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94" w:rsidRDefault="007C0A62">
      <w:pPr>
        <w:pStyle w:val="Naslov"/>
      </w:pPr>
      <w:sdt>
        <w:sdtPr>
          <w:id w:val="740598087"/>
          <w:placeholder>
            <w:docPart w:val="455E1CE0FFE34E1496A6F98BA305AE3F"/>
          </w:placeholder>
          <w:temporary/>
          <w:showingPlcHdr/>
          <w15:appearance w15:val="hidden"/>
        </w:sdtPr>
        <w:sdtEndPr/>
        <w:sdtContent>
          <w:bookmarkStart w:id="0" w:name="_GoBack"/>
          <w:r w:rsidR="006E6775">
            <w:rPr>
              <w:lang w:bidi="hr-HR"/>
            </w:rPr>
            <w:t>Anketa o zadovoljstvu kupaca</w:t>
          </w:r>
          <w:bookmarkEnd w:id="0"/>
        </w:sdtContent>
      </w:sdt>
    </w:p>
    <w:sdt>
      <w:sdtPr>
        <w:rPr>
          <w:noProof/>
        </w:rPr>
        <w:id w:val="270367638"/>
        <w:placeholder>
          <w:docPart w:val="3B76B6AE59814A27949D9B755E60442F"/>
        </w:placeholder>
        <w:temporary/>
        <w:showingPlcHdr/>
        <w15:appearance w15:val="hidden"/>
      </w:sdtPr>
      <w:sdtEndPr/>
      <w:sdtContent>
        <w:p w:rsidR="00714794" w:rsidRDefault="006E6775">
          <w:pPr>
            <w:pStyle w:val="Brojevi"/>
            <w:rPr>
              <w:noProof/>
            </w:rPr>
          </w:pPr>
          <w:r>
            <w:rPr>
              <w:lang w:bidi="hr-HR"/>
            </w:rPr>
            <w:t>Jeste li zadovoljni ili nezadovoljni našom tvrtkom u cijelosti?</w:t>
          </w:r>
        </w:p>
      </w:sdtContent>
    </w:sdt>
    <w:p w:rsidR="00714794" w:rsidRDefault="007C0A62">
      <w:pPr>
        <w:pStyle w:val="Popis"/>
      </w:pPr>
      <w:sdt>
        <w:sdtPr>
          <w:id w:val="-1992082261"/>
          <w:placeholder>
            <w:docPart w:val="C0C49638EAD74E1FB9DB3FFE45D58976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Vrlo zadovoljan</w:t>
          </w:r>
        </w:sdtContent>
      </w:sdt>
    </w:p>
    <w:p w:rsidR="00714794" w:rsidRDefault="007C0A62">
      <w:pPr>
        <w:pStyle w:val="Popis"/>
      </w:pPr>
      <w:sdt>
        <w:sdtPr>
          <w:id w:val="-1038431232"/>
          <w:placeholder>
            <w:docPart w:val="DE57E428734443C1B1EC2579F2BCB0B1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Donekle zadovoljan</w:t>
          </w:r>
        </w:sdtContent>
      </w:sdt>
    </w:p>
    <w:p w:rsidR="00714794" w:rsidRDefault="007C0A62">
      <w:pPr>
        <w:pStyle w:val="Popis"/>
      </w:pPr>
      <w:sdt>
        <w:sdtPr>
          <w:id w:val="1974705481"/>
          <w:placeholder>
            <w:docPart w:val="2C0A183B43A04147AD475E528B1CEDEC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Ni zadovoljan ni nezadovoljan</w:t>
          </w:r>
        </w:sdtContent>
      </w:sdt>
    </w:p>
    <w:p w:rsidR="00714794" w:rsidRDefault="007C0A62">
      <w:pPr>
        <w:pStyle w:val="Popis"/>
      </w:pPr>
      <w:sdt>
        <w:sdtPr>
          <w:id w:val="1357857996"/>
          <w:placeholder>
            <w:docPart w:val="13D5FB95D74845658CCA24F561F559DF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Pomalo nezadovoljan</w:t>
          </w:r>
        </w:sdtContent>
      </w:sdt>
    </w:p>
    <w:p w:rsidR="00714794" w:rsidRDefault="007C0A62">
      <w:pPr>
        <w:pStyle w:val="Popis"/>
      </w:pPr>
      <w:sdt>
        <w:sdtPr>
          <w:id w:val="-1648731078"/>
          <w:placeholder>
            <w:docPart w:val="268853B62CB746A2A007F08624C0D3E5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Vrlo nezadovoljan</w:t>
          </w:r>
        </w:sdtContent>
      </w:sdt>
    </w:p>
    <w:sdt>
      <w:sdtPr>
        <w:rPr>
          <w:noProof/>
        </w:rPr>
        <w:id w:val="-570435476"/>
        <w:placeholder>
          <w:docPart w:val="7C17B115193B4404B7D4949D7D98F05D"/>
        </w:placeholder>
        <w:temporary/>
        <w:showingPlcHdr/>
        <w15:appearance w15:val="hidden"/>
      </w:sdtPr>
      <w:sdtEndPr/>
      <w:sdtContent>
        <w:p w:rsidR="00714794" w:rsidRDefault="006E6775">
          <w:pPr>
            <w:pStyle w:val="Brojevi"/>
            <w:rPr>
              <w:noProof/>
            </w:rPr>
          </w:pPr>
          <w:r>
            <w:rPr>
              <w:lang w:bidi="hr-HR"/>
            </w:rPr>
            <w:t>Koju biste od sljedećih riječi upotrijebili za opis naših proizvoda? Odaberite odgovarajući odgovor.</w:t>
          </w:r>
        </w:p>
      </w:sdtContent>
    </w:sdt>
    <w:p w:rsidR="00714794" w:rsidRDefault="007C0A62">
      <w:pPr>
        <w:pStyle w:val="Popis"/>
      </w:pPr>
      <w:sdt>
        <w:sdtPr>
          <w:id w:val="1985196223"/>
          <w:placeholder>
            <w:docPart w:val="548012BD14184F9D82CC79F08916D22C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Pouzdano</w:t>
          </w:r>
        </w:sdtContent>
      </w:sdt>
    </w:p>
    <w:p w:rsidR="00714794" w:rsidRDefault="007C0A62">
      <w:pPr>
        <w:pStyle w:val="Popis"/>
      </w:pPr>
      <w:sdt>
        <w:sdtPr>
          <w:id w:val="-343243888"/>
          <w:placeholder>
            <w:docPart w:val="D4EF15DBF94649FBA55F6391BCE3D57A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Visoka kvaliteta</w:t>
          </w:r>
        </w:sdtContent>
      </w:sdt>
    </w:p>
    <w:p w:rsidR="00714794" w:rsidRDefault="007C0A62" w:rsidP="00C10F24">
      <w:pPr>
        <w:pStyle w:val="Popis"/>
      </w:pPr>
      <w:sdt>
        <w:sdtPr>
          <w:id w:val="-2074266313"/>
          <w:placeholder>
            <w:docPart w:val="E020AA5608A84FED9F6098084AF47385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Korisno</w:t>
          </w:r>
        </w:sdtContent>
      </w:sdt>
    </w:p>
    <w:p w:rsidR="00714794" w:rsidRDefault="007C0A62">
      <w:pPr>
        <w:pStyle w:val="Popis"/>
      </w:pPr>
      <w:sdt>
        <w:sdtPr>
          <w:id w:val="-2038040082"/>
          <w:placeholder>
            <w:docPart w:val="8880D19FEF49448BAC5B5AE4B361B48F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Dobra vrijednost za uloženi novac</w:t>
          </w:r>
        </w:sdtContent>
      </w:sdt>
    </w:p>
    <w:p w:rsidR="00714794" w:rsidRDefault="007C0A62">
      <w:pPr>
        <w:pStyle w:val="Popis"/>
      </w:pPr>
      <w:sdt>
        <w:sdtPr>
          <w:id w:val="-1994632414"/>
          <w:placeholder>
            <w:docPart w:val="5A7022CDA3B54C3094747CEFF9DA387E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Preskupo</w:t>
          </w:r>
        </w:sdtContent>
      </w:sdt>
    </w:p>
    <w:p w:rsidR="00714794" w:rsidRDefault="007C0A62">
      <w:pPr>
        <w:pStyle w:val="Popis"/>
      </w:pPr>
      <w:sdt>
        <w:sdtPr>
          <w:id w:val="1573546032"/>
          <w:placeholder>
            <w:docPart w:val="D37E34392E9B4E7DA8754C1582FB6132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Nepraktično</w:t>
          </w:r>
        </w:sdtContent>
      </w:sdt>
    </w:p>
    <w:p w:rsidR="00714794" w:rsidRDefault="007C0A62">
      <w:pPr>
        <w:pStyle w:val="Popis"/>
      </w:pPr>
      <w:sdt>
        <w:sdtPr>
          <w:id w:val="751624388"/>
          <w:placeholder>
            <w:docPart w:val="D78616A13DB74037AC3C61AC030D6BE3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Neučinkovito</w:t>
          </w:r>
        </w:sdtContent>
      </w:sdt>
    </w:p>
    <w:p w:rsidR="00714794" w:rsidRDefault="007C0A62">
      <w:pPr>
        <w:pStyle w:val="Popis"/>
      </w:pPr>
      <w:sdt>
        <w:sdtPr>
          <w:id w:val="921995960"/>
          <w:placeholder>
            <w:docPart w:val="108E2C1A1C084051B8C6EB223BD5C37B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Loša kvaliteta</w:t>
          </w:r>
        </w:sdtContent>
      </w:sdt>
    </w:p>
    <w:p w:rsidR="00714794" w:rsidRDefault="007C0A62">
      <w:pPr>
        <w:pStyle w:val="Popis"/>
      </w:pPr>
      <w:sdt>
        <w:sdtPr>
          <w:id w:val="911660894"/>
          <w:placeholder>
            <w:docPart w:val="ED68A6C42345484E8C20C3DC613B4DC1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Nepouzdano</w:t>
          </w:r>
        </w:sdtContent>
      </w:sdt>
    </w:p>
    <w:sdt>
      <w:sdtPr>
        <w:rPr>
          <w:noProof/>
        </w:rPr>
        <w:id w:val="1131977596"/>
        <w:placeholder>
          <w:docPart w:val="2BB19DBA5F97494F951B26597EFDFD7A"/>
        </w:placeholder>
        <w:temporary/>
        <w:showingPlcHdr/>
        <w15:appearance w15:val="hidden"/>
      </w:sdtPr>
      <w:sdtEndPr/>
      <w:sdtContent>
        <w:p w:rsidR="00714794" w:rsidRDefault="006E6775">
          <w:pPr>
            <w:pStyle w:val="Brojevi"/>
            <w:rPr>
              <w:noProof/>
            </w:rPr>
          </w:pPr>
          <w:r>
            <w:rPr>
              <w:lang w:bidi="hr-HR"/>
            </w:rPr>
            <w:t>Kako biste ocijenili kvalitetu naših proizvoda? Odaberite jedan odgovor.</w:t>
          </w:r>
        </w:p>
      </w:sdtContent>
    </w:sdt>
    <w:p w:rsidR="00714794" w:rsidRDefault="007C0A62">
      <w:pPr>
        <w:pStyle w:val="Popis"/>
      </w:pPr>
      <w:sdt>
        <w:sdtPr>
          <w:id w:val="2080862450"/>
          <w:placeholder>
            <w:docPart w:val="3A67BB833B3D46639F07FEF2E75463E0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Vrlo visoka kvaliteta</w:t>
          </w:r>
        </w:sdtContent>
      </w:sdt>
    </w:p>
    <w:p w:rsidR="00714794" w:rsidRDefault="007C0A62">
      <w:pPr>
        <w:pStyle w:val="Popis"/>
      </w:pPr>
      <w:sdt>
        <w:sdtPr>
          <w:id w:val="1438722873"/>
          <w:placeholder>
            <w:docPart w:val="F3336FDEB28F4DF29CAD97DCBC9FA05E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Visoka kvaliteta</w:t>
          </w:r>
        </w:sdtContent>
      </w:sdt>
    </w:p>
    <w:p w:rsidR="00714794" w:rsidRDefault="007C0A62">
      <w:pPr>
        <w:pStyle w:val="Popis"/>
      </w:pPr>
      <w:sdt>
        <w:sdtPr>
          <w:id w:val="1900944257"/>
          <w:placeholder>
            <w:docPart w:val="FBB7FA56AEE7465EBC8CC739F0AC969D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Ni visoka ni niska kvaliteta</w:t>
          </w:r>
        </w:sdtContent>
      </w:sdt>
    </w:p>
    <w:p w:rsidR="00714794" w:rsidRDefault="007C0A62">
      <w:pPr>
        <w:pStyle w:val="Popis"/>
      </w:pPr>
      <w:sdt>
        <w:sdtPr>
          <w:id w:val="1631673200"/>
          <w:placeholder>
            <w:docPart w:val="30E67259816642D29CFF96450E05AE46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Loša kvaliteta</w:t>
          </w:r>
        </w:sdtContent>
      </w:sdt>
    </w:p>
    <w:p w:rsidR="00714794" w:rsidRDefault="007C0A62">
      <w:pPr>
        <w:pStyle w:val="Popis"/>
      </w:pPr>
      <w:sdt>
        <w:sdtPr>
          <w:id w:val="615173351"/>
          <w:placeholder>
            <w:docPart w:val="37F5B83480A542BAAF9748C00CCC53CB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Vrlo loša kvaliteta</w:t>
          </w:r>
        </w:sdtContent>
      </w:sdt>
    </w:p>
    <w:sdt>
      <w:sdtPr>
        <w:rPr>
          <w:noProof/>
        </w:rPr>
        <w:id w:val="-11921719"/>
        <w:placeholder>
          <w:docPart w:val="15934C08D56B4090986A8C34E491D508"/>
        </w:placeholder>
        <w:temporary/>
        <w:showingPlcHdr/>
        <w15:appearance w15:val="hidden"/>
      </w:sdtPr>
      <w:sdtEndPr/>
      <w:sdtContent>
        <w:p w:rsidR="00714794" w:rsidRDefault="006E6775">
          <w:pPr>
            <w:pStyle w:val="Brojevi"/>
            <w:rPr>
              <w:noProof/>
            </w:rPr>
          </w:pPr>
          <w:r>
            <w:rPr>
              <w:lang w:bidi="hr-HR"/>
            </w:rPr>
            <w:t>Kako biste ocijenili dobivenu vrijednost za uloženi novac u naše proizvode?</w:t>
          </w:r>
        </w:p>
      </w:sdtContent>
    </w:sdt>
    <w:p w:rsidR="00714794" w:rsidRDefault="007C0A62">
      <w:pPr>
        <w:pStyle w:val="Popis"/>
      </w:pPr>
      <w:sdt>
        <w:sdtPr>
          <w:id w:val="304828129"/>
          <w:placeholder>
            <w:docPart w:val="4511511758604C7CA8FB9FCD72A10FD3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Izvrsno</w:t>
          </w:r>
        </w:sdtContent>
      </w:sdt>
    </w:p>
    <w:p w:rsidR="00714794" w:rsidRDefault="007C0A62">
      <w:pPr>
        <w:pStyle w:val="Popis"/>
      </w:pPr>
      <w:sdt>
        <w:sdtPr>
          <w:id w:val="1950889518"/>
          <w:placeholder>
            <w:docPart w:val="63D58FBCFF3349A7AB7EA1259B685340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Iznad prosjeka</w:t>
          </w:r>
        </w:sdtContent>
      </w:sdt>
    </w:p>
    <w:p w:rsidR="008407EE" w:rsidRDefault="007C0A62" w:rsidP="008407EE">
      <w:pPr>
        <w:pStyle w:val="Popis"/>
      </w:pPr>
      <w:sdt>
        <w:sdtPr>
          <w:id w:val="-646429287"/>
          <w:placeholder>
            <w:docPart w:val="A2514C2A312541D7ACA23DD1F41A3A0A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Prosječno</w:t>
          </w:r>
        </w:sdtContent>
      </w:sdt>
      <w:r w:rsidR="008407EE">
        <w:br w:type="page"/>
      </w:r>
    </w:p>
    <w:p w:rsidR="00714794" w:rsidRDefault="007C0A62">
      <w:pPr>
        <w:pStyle w:val="Popis"/>
      </w:pPr>
      <w:sdt>
        <w:sdtPr>
          <w:id w:val="1575554308"/>
          <w:placeholder>
            <w:docPart w:val="3D5C26A562A64511BDD9D981CE61C5C6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Ispod prosjeka</w:t>
          </w:r>
        </w:sdtContent>
      </w:sdt>
    </w:p>
    <w:p w:rsidR="00714794" w:rsidRDefault="007C0A62">
      <w:pPr>
        <w:pStyle w:val="Popis"/>
      </w:pPr>
      <w:sdt>
        <w:sdtPr>
          <w:id w:val="-1692224116"/>
          <w:placeholder>
            <w:docPart w:val="4AC1BE5B0E2C46B2A6A76852601A55FC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Loše</w:t>
          </w:r>
        </w:sdtContent>
      </w:sdt>
    </w:p>
    <w:sdt>
      <w:sdtPr>
        <w:rPr>
          <w:noProof/>
        </w:rPr>
        <w:id w:val="550810256"/>
        <w:placeholder>
          <w:docPart w:val="8211085DEEF2469E8E67EF34D23CA215"/>
        </w:placeholder>
        <w:temporary/>
        <w:showingPlcHdr/>
        <w15:appearance w15:val="hidden"/>
      </w:sdtPr>
      <w:sdtEndPr/>
      <w:sdtContent>
        <w:p w:rsidR="00714794" w:rsidRDefault="006E6775">
          <w:pPr>
            <w:pStyle w:val="Brojevi"/>
            <w:rPr>
              <w:noProof/>
            </w:rPr>
          </w:pPr>
          <w:r>
            <w:rPr>
              <w:lang w:bidi="hr-HR"/>
            </w:rPr>
            <w:t>Jesmo li brzo odgovorili na pitanja i probleme s našim proizvodima?</w:t>
          </w:r>
        </w:p>
      </w:sdtContent>
    </w:sdt>
    <w:p w:rsidR="00714794" w:rsidRDefault="007C0A62">
      <w:pPr>
        <w:pStyle w:val="Popis"/>
      </w:pPr>
      <w:sdt>
        <w:sdtPr>
          <w:id w:val="284471136"/>
          <w:placeholder>
            <w:docPart w:val="6D6FEEA674EB433AAF819F249D958BEE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Iznimno brzo</w:t>
          </w:r>
        </w:sdtContent>
      </w:sdt>
    </w:p>
    <w:p w:rsidR="00714794" w:rsidRDefault="007C0A62">
      <w:pPr>
        <w:pStyle w:val="Popis"/>
      </w:pPr>
      <w:sdt>
        <w:sdtPr>
          <w:id w:val="1426837590"/>
          <w:placeholder>
            <w:docPart w:val="E6EF61F2E780466781FFCE8C9A59181F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Vrlo brzo</w:t>
          </w:r>
        </w:sdtContent>
      </w:sdt>
    </w:p>
    <w:p w:rsidR="00714794" w:rsidRDefault="007C0A62">
      <w:pPr>
        <w:pStyle w:val="Popis"/>
      </w:pPr>
      <w:sdt>
        <w:sdtPr>
          <w:id w:val="-506982746"/>
          <w:placeholder>
            <w:docPart w:val="B98316256E4D4373804E15E2663CCD7C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Umjereno brzo</w:t>
          </w:r>
        </w:sdtContent>
      </w:sdt>
    </w:p>
    <w:p w:rsidR="00714794" w:rsidRDefault="007C0A62">
      <w:pPr>
        <w:pStyle w:val="Popis"/>
      </w:pPr>
      <w:sdt>
        <w:sdtPr>
          <w:id w:val="1051116875"/>
          <w:placeholder>
            <w:docPart w:val="3E0C4167D2C54419A69EC3B37BB9726C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Ne baš brzo</w:t>
          </w:r>
        </w:sdtContent>
      </w:sdt>
    </w:p>
    <w:p w:rsidR="00714794" w:rsidRDefault="007C0A62">
      <w:pPr>
        <w:pStyle w:val="Popis"/>
      </w:pPr>
      <w:sdt>
        <w:sdtPr>
          <w:id w:val="708773585"/>
          <w:placeholder>
            <w:docPart w:val="BC8AB26524104901A823396146BE577E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Niste odgovorili</w:t>
          </w:r>
        </w:sdtContent>
      </w:sdt>
    </w:p>
    <w:p w:rsidR="00714794" w:rsidRDefault="007C0A62">
      <w:pPr>
        <w:pStyle w:val="Popis"/>
      </w:pPr>
      <w:sdt>
        <w:sdtPr>
          <w:id w:val="-740945233"/>
          <w:placeholder>
            <w:docPart w:val="B0E196FFA5184575975D28657EB32453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Nije primjenjivo</w:t>
          </w:r>
        </w:sdtContent>
      </w:sdt>
    </w:p>
    <w:sdt>
      <w:sdtPr>
        <w:rPr>
          <w:noProof/>
        </w:rPr>
        <w:id w:val="-200783091"/>
        <w:placeholder>
          <w:docPart w:val="B2ECD427CFFF463E8E927B6CA5DB507D"/>
        </w:placeholder>
        <w:temporary/>
        <w:showingPlcHdr/>
        <w15:appearance w15:val="hidden"/>
      </w:sdtPr>
      <w:sdtEndPr/>
      <w:sdtContent>
        <w:p w:rsidR="00714794" w:rsidRDefault="006E6775">
          <w:pPr>
            <w:pStyle w:val="Brojevi"/>
            <w:rPr>
              <w:noProof/>
            </w:rPr>
          </w:pPr>
          <w:r>
            <w:rPr>
              <w:lang w:bidi="hr-HR"/>
            </w:rPr>
            <w:t>Koliko ste dugo kupac naše tvrtke?</w:t>
          </w:r>
        </w:p>
      </w:sdtContent>
    </w:sdt>
    <w:p w:rsidR="00714794" w:rsidRDefault="007C0A62">
      <w:pPr>
        <w:pStyle w:val="Popis"/>
      </w:pPr>
      <w:sdt>
        <w:sdtPr>
          <w:id w:val="243381595"/>
          <w:placeholder>
            <w:docPart w:val="63A89B90DD234CE58C120179E474221A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Ovo mi je prva kupnja</w:t>
          </w:r>
        </w:sdtContent>
      </w:sdt>
    </w:p>
    <w:p w:rsidR="00714794" w:rsidRDefault="007C0A62">
      <w:pPr>
        <w:pStyle w:val="Popis"/>
      </w:pPr>
      <w:sdt>
        <w:sdtPr>
          <w:id w:val="-1192918601"/>
          <w:placeholder>
            <w:docPart w:val="B85CD3FDFC204743B7BEF7DB8CB5D6FA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Manje od šest mjeseci</w:t>
          </w:r>
        </w:sdtContent>
      </w:sdt>
    </w:p>
    <w:p w:rsidR="00714794" w:rsidRDefault="007C0A62">
      <w:pPr>
        <w:pStyle w:val="Popis"/>
      </w:pPr>
      <w:sdt>
        <w:sdtPr>
          <w:id w:val="-1803218639"/>
          <w:placeholder>
            <w:docPart w:val="FC5BA79CA34B4435B5B2B69693765071"/>
          </w:placeholder>
          <w:temporary/>
          <w:showingPlcHdr/>
          <w15:appearance w15:val="hidden"/>
        </w:sdtPr>
        <w:sdtEndPr/>
        <w:sdtContent>
          <w:r w:rsidR="00134AF5">
            <w:rPr>
              <w:lang w:bidi="hr-HR"/>
            </w:rPr>
            <w:t>Šest mjeseci do godinu dana</w:t>
          </w:r>
        </w:sdtContent>
      </w:sdt>
    </w:p>
    <w:p w:rsidR="00714794" w:rsidRDefault="007C0A62">
      <w:pPr>
        <w:pStyle w:val="Popis"/>
      </w:pPr>
      <w:sdt>
        <w:sdtPr>
          <w:id w:val="-801228309"/>
          <w:placeholder>
            <w:docPart w:val="3E2616CD43FE4C389247B082205B1E90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1 – 2 godine</w:t>
          </w:r>
        </w:sdtContent>
      </w:sdt>
    </w:p>
    <w:p w:rsidR="00714794" w:rsidRDefault="007C0A62">
      <w:pPr>
        <w:pStyle w:val="Popis"/>
      </w:pPr>
      <w:sdt>
        <w:sdtPr>
          <w:id w:val="742835245"/>
          <w:placeholder>
            <w:docPart w:val="68C4CC1F279E4D70BBC90B5AD464A4CD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3 ili više godina</w:t>
          </w:r>
        </w:sdtContent>
      </w:sdt>
    </w:p>
    <w:p w:rsidR="00714794" w:rsidRDefault="007C0A62">
      <w:pPr>
        <w:pStyle w:val="Popis"/>
      </w:pPr>
      <w:sdt>
        <w:sdtPr>
          <w:id w:val="1498920672"/>
          <w:placeholder>
            <w:docPart w:val="DB576A03EA244F7C9BBE02261F7C5768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Još nisam kupac</w:t>
          </w:r>
        </w:sdtContent>
      </w:sdt>
    </w:p>
    <w:sdt>
      <w:sdtPr>
        <w:rPr>
          <w:noProof/>
        </w:rPr>
        <w:id w:val="-297066972"/>
        <w:placeholder>
          <w:docPart w:val="0B3D8054B60247A2B61DC8FF1D81F060"/>
        </w:placeholder>
        <w:temporary/>
        <w:showingPlcHdr/>
        <w15:appearance w15:val="hidden"/>
      </w:sdtPr>
      <w:sdtEndPr/>
      <w:sdtContent>
        <w:p w:rsidR="00714794" w:rsidRDefault="006E6775">
          <w:pPr>
            <w:pStyle w:val="Brojevi"/>
            <w:rPr>
              <w:noProof/>
            </w:rPr>
          </w:pPr>
          <w:r>
            <w:rPr>
              <w:lang w:bidi="hr-HR"/>
            </w:rPr>
            <w:t>Biste li naše proizvode kupili opet?</w:t>
          </w:r>
        </w:p>
      </w:sdtContent>
    </w:sdt>
    <w:p w:rsidR="00714794" w:rsidRDefault="007C0A62">
      <w:pPr>
        <w:pStyle w:val="Popis"/>
      </w:pPr>
      <w:sdt>
        <w:sdtPr>
          <w:id w:val="282930610"/>
          <w:placeholder>
            <w:docPart w:val="D1FC50B07A89448C81825EA6139E4758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Iznimno vjerojatno</w:t>
          </w:r>
        </w:sdtContent>
      </w:sdt>
    </w:p>
    <w:p w:rsidR="00714794" w:rsidRDefault="007C0A62">
      <w:pPr>
        <w:pStyle w:val="Popis"/>
      </w:pPr>
      <w:sdt>
        <w:sdtPr>
          <w:id w:val="1438333494"/>
          <w:placeholder>
            <w:docPart w:val="52C62A457A8248638A63D0D5E15F004F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Vrlo vjerojatno</w:t>
          </w:r>
        </w:sdtContent>
      </w:sdt>
    </w:p>
    <w:p w:rsidR="00714794" w:rsidRDefault="007C0A62">
      <w:pPr>
        <w:pStyle w:val="Popis"/>
      </w:pPr>
      <w:sdt>
        <w:sdtPr>
          <w:id w:val="-1902519170"/>
          <w:placeholder>
            <w:docPart w:val="935F935FE16540649587A8A078DF1495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Donekle vjerojatno</w:t>
          </w:r>
        </w:sdtContent>
      </w:sdt>
    </w:p>
    <w:p w:rsidR="00714794" w:rsidRDefault="007C0A62">
      <w:pPr>
        <w:pStyle w:val="Popis"/>
      </w:pPr>
      <w:sdt>
        <w:sdtPr>
          <w:id w:val="1023756184"/>
          <w:placeholder>
            <w:docPart w:val="D66A2428A53F48EDA6778B9B92FD0975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Nije baš vjerojatno</w:t>
          </w:r>
        </w:sdtContent>
      </w:sdt>
    </w:p>
    <w:p w:rsidR="00714794" w:rsidRDefault="007C0A62">
      <w:pPr>
        <w:pStyle w:val="Popis"/>
      </w:pPr>
      <w:sdt>
        <w:sdtPr>
          <w:id w:val="-412397117"/>
          <w:placeholder>
            <w:docPart w:val="C602CC32F8DD42F08635C81F39BCF6BD"/>
          </w:placeholder>
          <w:temporary/>
          <w:showingPlcHdr/>
          <w15:appearance w15:val="hidden"/>
        </w:sdtPr>
        <w:sdtEndPr/>
        <w:sdtContent>
          <w:r w:rsidR="006E6775">
            <w:rPr>
              <w:lang w:bidi="hr-HR"/>
            </w:rPr>
            <w:t>Nije uopće vjerojatno</w:t>
          </w:r>
        </w:sdtContent>
      </w:sdt>
    </w:p>
    <w:sectPr w:rsidR="00714794" w:rsidSect="0085060E">
      <w:footerReference w:type="default" r:id="rId7"/>
      <w:footerReference w:type="first" r:id="rId8"/>
      <w:pgSz w:w="11906" w:h="16838" w:code="9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62" w:rsidRDefault="007C0A62">
      <w:pPr>
        <w:spacing w:after="0"/>
      </w:pPr>
      <w:r>
        <w:separator/>
      </w:r>
    </w:p>
  </w:endnote>
  <w:endnote w:type="continuationSeparator" w:id="0">
    <w:p w:rsidR="007C0A62" w:rsidRDefault="007C0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lica rasporeda zaglavlja"/>
    </w:tblPr>
    <w:tblGrid>
      <w:gridCol w:w="2954"/>
      <w:gridCol w:w="3111"/>
      <w:gridCol w:w="2961"/>
    </w:tblGrid>
    <w:tr w:rsidR="00714794">
      <w:tc>
        <w:tcPr>
          <w:tcW w:w="3116" w:type="dxa"/>
          <w:vAlign w:val="center"/>
        </w:tcPr>
        <w:p w:rsidR="00714794" w:rsidRDefault="00714794">
          <w:pPr>
            <w:pStyle w:val="Podnoje"/>
            <w:jc w:val="left"/>
          </w:pPr>
        </w:p>
      </w:tc>
      <w:tc>
        <w:tcPr>
          <w:tcW w:w="3117" w:type="dxa"/>
          <w:vAlign w:val="center"/>
        </w:tcPr>
        <w:p w:rsidR="00714794" w:rsidRDefault="006E6775">
          <w:pPr>
            <w:pStyle w:val="Podnoje"/>
          </w:pPr>
          <w:r>
            <w:rPr>
              <w:noProof/>
              <w:lang w:eastAsia="hr-HR"/>
            </w:rPr>
            <w:drawing>
              <wp:inline distT="0" distB="0" distL="0" distR="0">
                <wp:extent cx="1905000" cy="257175"/>
                <wp:effectExtent l="0" t="0" r="0" b="9525"/>
                <wp:docPr id="3" name="Slika 3" title="Logot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sdt>
          <w:sdtPr>
            <w:id w:val="1015885003"/>
            <w:docPartObj>
              <w:docPartGallery w:val="Page Numbers (Bottom of Page)"/>
              <w:docPartUnique/>
            </w:docPartObj>
          </w:sdtPr>
          <w:sdtEndPr/>
          <w:sdtContent>
            <w:p w:rsidR="00714794" w:rsidRDefault="006E6775">
              <w:pPr>
                <w:pStyle w:val="Podnoje"/>
                <w:jc w:val="right"/>
              </w:pPr>
              <w:r>
                <w:rPr>
                  <w:lang w:bidi="hr-HR"/>
                </w:rPr>
                <w:fldChar w:fldCharType="begin"/>
              </w:r>
              <w:r>
                <w:rPr>
                  <w:lang w:bidi="hr-HR"/>
                </w:rPr>
                <w:instrText xml:space="preserve"> PAGE   \* MERGEFORMAT </w:instrText>
              </w:r>
              <w:r>
                <w:rPr>
                  <w:lang w:bidi="hr-HR"/>
                </w:rPr>
                <w:fldChar w:fldCharType="separate"/>
              </w:r>
              <w:r w:rsidR="00C10F24">
                <w:rPr>
                  <w:noProof/>
                  <w:lang w:bidi="hr-HR"/>
                </w:rPr>
                <w:t>2</w:t>
              </w:r>
              <w:r>
                <w:rPr>
                  <w:lang w:bidi="hr-HR"/>
                </w:rPr>
                <w:fldChar w:fldCharType="end"/>
              </w:r>
            </w:p>
          </w:sdtContent>
        </w:sdt>
      </w:tc>
    </w:tr>
  </w:tbl>
  <w:p w:rsidR="00714794" w:rsidRDefault="0071479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lica rasporeda zaglavlja"/>
    </w:tblPr>
    <w:tblGrid>
      <w:gridCol w:w="2957"/>
      <w:gridCol w:w="3111"/>
      <w:gridCol w:w="2958"/>
    </w:tblGrid>
    <w:tr w:rsidR="00714794">
      <w:tc>
        <w:tcPr>
          <w:tcW w:w="3116" w:type="dxa"/>
          <w:vAlign w:val="center"/>
        </w:tcPr>
        <w:p w:rsidR="00714794" w:rsidRDefault="00714794">
          <w:pPr>
            <w:pStyle w:val="Podnoje"/>
            <w:jc w:val="left"/>
          </w:pPr>
        </w:p>
      </w:tc>
      <w:tc>
        <w:tcPr>
          <w:tcW w:w="3117" w:type="dxa"/>
          <w:vAlign w:val="center"/>
        </w:tcPr>
        <w:p w:rsidR="00714794" w:rsidRDefault="006E6775">
          <w:pPr>
            <w:pStyle w:val="Podnoje"/>
          </w:pPr>
          <w:r>
            <w:rPr>
              <w:noProof/>
              <w:lang w:eastAsia="hr-HR"/>
            </w:rPr>
            <w:drawing>
              <wp:inline distT="0" distB="0" distL="0" distR="0">
                <wp:extent cx="1905000" cy="257175"/>
                <wp:effectExtent l="0" t="0" r="0" b="9525"/>
                <wp:docPr id="2" name="Slika 2" title="Logot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p w:rsidR="00714794" w:rsidRDefault="00714794">
          <w:pPr>
            <w:pStyle w:val="Podnoje"/>
            <w:jc w:val="right"/>
          </w:pPr>
        </w:p>
      </w:tc>
    </w:tr>
  </w:tbl>
  <w:p w:rsidR="00714794" w:rsidRDefault="007147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62" w:rsidRDefault="007C0A62">
      <w:pPr>
        <w:spacing w:after="0"/>
      </w:pPr>
      <w:r>
        <w:separator/>
      </w:r>
    </w:p>
  </w:footnote>
  <w:footnote w:type="continuationSeparator" w:id="0">
    <w:p w:rsidR="007C0A62" w:rsidRDefault="007C0A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103"/>
    <w:multiLevelType w:val="multilevel"/>
    <w:tmpl w:val="627212F0"/>
    <w:lvl w:ilvl="0">
      <w:start w:val="1"/>
      <w:numFmt w:val="decimal"/>
      <w:lvlText w:val="%1."/>
      <w:lvlJc w:val="left"/>
      <w:pPr>
        <w:tabs>
          <w:tab w:val="num" w:pos="93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24"/>
        </w:tabs>
        <w:ind w:left="7848" w:hanging="360"/>
      </w:pPr>
      <w:rPr>
        <w:rFonts w:hint="default"/>
      </w:rPr>
    </w:lvl>
  </w:abstractNum>
  <w:abstractNum w:abstractNumId="1" w15:restartNumberingAfterBreak="0">
    <w:nsid w:val="1D796415"/>
    <w:multiLevelType w:val="multilevel"/>
    <w:tmpl w:val="026A08C2"/>
    <w:lvl w:ilvl="0">
      <w:start w:val="1"/>
      <w:numFmt w:val="bullet"/>
      <w:pStyle w:val="Popis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2" w15:restartNumberingAfterBreak="0">
    <w:nsid w:val="21736D90"/>
    <w:multiLevelType w:val="multilevel"/>
    <w:tmpl w:val="E316761A"/>
    <w:lvl w:ilvl="0">
      <w:start w:val="1"/>
      <w:numFmt w:val="decimal"/>
      <w:pStyle w:val="Brojevi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3" w15:restartNumberingAfterBreak="0">
    <w:nsid w:val="350A0891"/>
    <w:multiLevelType w:val="hybridMultilevel"/>
    <w:tmpl w:val="B21A2462"/>
    <w:lvl w:ilvl="0" w:tplc="87146D7C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58F91761"/>
    <w:multiLevelType w:val="hybridMultilevel"/>
    <w:tmpl w:val="05F4AD02"/>
    <w:lvl w:ilvl="0" w:tplc="4B4652DA">
      <w:numFmt w:val="bullet"/>
      <w:lvlText w:val="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DE"/>
    <w:rsid w:val="000742F7"/>
    <w:rsid w:val="00134AF5"/>
    <w:rsid w:val="0044662A"/>
    <w:rsid w:val="006E6775"/>
    <w:rsid w:val="00714794"/>
    <w:rsid w:val="007C0A62"/>
    <w:rsid w:val="008407EE"/>
    <w:rsid w:val="0085060E"/>
    <w:rsid w:val="00B0515E"/>
    <w:rsid w:val="00BD5EDE"/>
    <w:rsid w:val="00C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03D1A"/>
  <w15:chartTrackingRefBased/>
  <w15:docId w15:val="{44750F89-BA7E-4E88-ABDF-8BAE600A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hr-HR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after="840"/>
      <w:contextualSpacing/>
      <w:outlineLvl w:val="0"/>
    </w:pPr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semiHidden/>
    <w:unhideWhenUsed/>
    <w:qFormat/>
    <w:rPr>
      <w:b/>
      <w:bCs/>
      <w:i/>
      <w:iCs/>
      <w:spacing w:val="0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 w:val="0"/>
      <w:smallCaps/>
      <w:color w:val="273A7E" w:themeColor="accent1"/>
      <w:spacing w:val="0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Brojevi">
    <w:name w:val="List Number"/>
    <w:basedOn w:val="Normal"/>
    <w:uiPriority w:val="2"/>
    <w:qFormat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Popis">
    <w:name w:val="List"/>
    <w:basedOn w:val="Normal"/>
    <w:uiPriority w:val="3"/>
    <w:qFormat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Zaglavlje">
    <w:name w:val="header"/>
    <w:basedOn w:val="Normal"/>
    <w:link w:val="ZaglavljeChar"/>
    <w:uiPriority w:val="99"/>
    <w:unhideWhenUsed/>
    <w:pPr>
      <w:spacing w:after="0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qFormat/>
    <w:pPr>
      <w:spacing w:after="0"/>
      <w:jc w:val="center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Reetkatablice">
    <w:name w:val="Table Grid"/>
    <w:basedOn w:val="Obinatablica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Naslov">
    <w:name w:val="Title"/>
    <w:basedOn w:val="Normal"/>
    <w:link w:val="NaslovChar"/>
    <w:uiPriority w:val="1"/>
    <w:qFormat/>
    <w:pPr>
      <w:pBdr>
        <w:bottom w:val="single" w:sz="24" w:space="8" w:color="D9D9D9" w:themeColor="background1" w:themeShade="D9"/>
      </w:pBdr>
      <w:spacing w:after="840"/>
      <w:contextualSpacing/>
    </w:pPr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paragraph" w:styleId="Podnaslov">
    <w:name w:val="Subtitle"/>
    <w:basedOn w:val="Normal"/>
    <w:link w:val="PodnaslovChar"/>
    <w:uiPriority w:val="13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3"/>
    <w:semiHidden/>
    <w:rPr>
      <w:color w:val="5A5A5A" w:themeColor="text1" w:themeTint="A5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customStyle="1" w:styleId="Odgovor">
    <w:name w:val="Odgovor"/>
    <w:basedOn w:val="Normal"/>
    <w:uiPriority w:val="4"/>
    <w:qFormat/>
    <w:pPr>
      <w:spacing w:after="320"/>
      <w:ind w:left="4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3;nita%20Grg&#237;c\Downloads\tf10002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5E1CE0FFE34E1496A6F98BA305AE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FDD714-6BDA-4041-B341-A32CB23ADCD6}"/>
      </w:docPartPr>
      <w:docPartBody>
        <w:p w:rsidR="00D32102" w:rsidRDefault="00E74620">
          <w:pPr>
            <w:pStyle w:val="455E1CE0FFE34E1496A6F98BA305AE3F"/>
          </w:pPr>
          <w:r>
            <w:rPr>
              <w:lang w:bidi="hr-HR"/>
            </w:rPr>
            <w:t>Anketa o zadovoljstvu kupaca</w:t>
          </w:r>
        </w:p>
      </w:docPartBody>
    </w:docPart>
    <w:docPart>
      <w:docPartPr>
        <w:name w:val="3B76B6AE59814A27949D9B755E60442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6EE30E-EE3F-44E2-B38D-8A435F26D5A3}"/>
      </w:docPartPr>
      <w:docPartBody>
        <w:p w:rsidR="00D32102" w:rsidRDefault="00E74620">
          <w:pPr>
            <w:pStyle w:val="3B76B6AE59814A27949D9B755E60442F"/>
          </w:pPr>
          <w:r>
            <w:rPr>
              <w:lang w:bidi="hr-HR"/>
            </w:rPr>
            <w:t>Jeste li zadovoljni ili nezadovoljni našom tvrtkom u cijelosti?</w:t>
          </w:r>
        </w:p>
      </w:docPartBody>
    </w:docPart>
    <w:docPart>
      <w:docPartPr>
        <w:name w:val="C0C49638EAD74E1FB9DB3FFE45D589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3B65D0-1F0A-432F-B688-EC38C3AC3A0D}"/>
      </w:docPartPr>
      <w:docPartBody>
        <w:p w:rsidR="00D32102" w:rsidRDefault="00E74620">
          <w:pPr>
            <w:pStyle w:val="C0C49638EAD74E1FB9DB3FFE45D58976"/>
          </w:pPr>
          <w:r>
            <w:rPr>
              <w:lang w:bidi="hr-HR"/>
            </w:rPr>
            <w:t>Vrlo zadovoljan</w:t>
          </w:r>
        </w:p>
      </w:docPartBody>
    </w:docPart>
    <w:docPart>
      <w:docPartPr>
        <w:name w:val="DE57E428734443C1B1EC2579F2BCB0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61AC68-1FF6-41C0-8636-C11C15EACBC7}"/>
      </w:docPartPr>
      <w:docPartBody>
        <w:p w:rsidR="00D32102" w:rsidRDefault="00E74620">
          <w:pPr>
            <w:pStyle w:val="DE57E428734443C1B1EC2579F2BCB0B1"/>
          </w:pPr>
          <w:r>
            <w:rPr>
              <w:lang w:bidi="hr-HR"/>
            </w:rPr>
            <w:t>Donekle zadovoljan</w:t>
          </w:r>
        </w:p>
      </w:docPartBody>
    </w:docPart>
    <w:docPart>
      <w:docPartPr>
        <w:name w:val="2C0A183B43A04147AD475E528B1CEDE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EDA457-DE58-406C-9675-60C49C4AD714}"/>
      </w:docPartPr>
      <w:docPartBody>
        <w:p w:rsidR="00D32102" w:rsidRDefault="00E74620">
          <w:pPr>
            <w:pStyle w:val="2C0A183B43A04147AD475E528B1CEDEC"/>
          </w:pPr>
          <w:r>
            <w:rPr>
              <w:lang w:bidi="hr-HR"/>
            </w:rPr>
            <w:t>Ni zadovoljan ni nezadovoljan</w:t>
          </w:r>
        </w:p>
      </w:docPartBody>
    </w:docPart>
    <w:docPart>
      <w:docPartPr>
        <w:name w:val="13D5FB95D74845658CCA24F561F559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87DDB9A-D2AE-4DA5-A43F-919D4E0881B3}"/>
      </w:docPartPr>
      <w:docPartBody>
        <w:p w:rsidR="00D32102" w:rsidRDefault="00E74620">
          <w:pPr>
            <w:pStyle w:val="13D5FB95D74845658CCA24F561F559DF"/>
          </w:pPr>
          <w:r>
            <w:rPr>
              <w:lang w:bidi="hr-HR"/>
            </w:rPr>
            <w:t>Pomalo nezadovoljan</w:t>
          </w:r>
        </w:p>
      </w:docPartBody>
    </w:docPart>
    <w:docPart>
      <w:docPartPr>
        <w:name w:val="268853B62CB746A2A007F08624C0D3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04918FD-80F0-4ED3-AFF3-A9BEB43415BB}"/>
      </w:docPartPr>
      <w:docPartBody>
        <w:p w:rsidR="00D32102" w:rsidRDefault="00E74620">
          <w:pPr>
            <w:pStyle w:val="268853B62CB746A2A007F08624C0D3E5"/>
          </w:pPr>
          <w:r>
            <w:rPr>
              <w:lang w:bidi="hr-HR"/>
            </w:rPr>
            <w:t>Vrlo nezadovoljan</w:t>
          </w:r>
        </w:p>
      </w:docPartBody>
    </w:docPart>
    <w:docPart>
      <w:docPartPr>
        <w:name w:val="7C17B115193B4404B7D4949D7D98F05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140C07-612D-4952-8C56-96DA6DD9F1E0}"/>
      </w:docPartPr>
      <w:docPartBody>
        <w:p w:rsidR="00D32102" w:rsidRDefault="00E74620">
          <w:pPr>
            <w:pStyle w:val="7C17B115193B4404B7D4949D7D98F05D"/>
          </w:pPr>
          <w:r>
            <w:rPr>
              <w:lang w:bidi="hr-HR"/>
            </w:rPr>
            <w:t>Koju biste od sljedećih riječi upotrijebili za opis naših proizvoda? Odaberite odgovarajući odgovor.</w:t>
          </w:r>
        </w:p>
      </w:docPartBody>
    </w:docPart>
    <w:docPart>
      <w:docPartPr>
        <w:name w:val="548012BD14184F9D82CC79F08916D22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E95CF6-9DDA-46AD-826B-11E7B2911BB4}"/>
      </w:docPartPr>
      <w:docPartBody>
        <w:p w:rsidR="00D32102" w:rsidRDefault="00E74620">
          <w:pPr>
            <w:pStyle w:val="548012BD14184F9D82CC79F08916D22C"/>
          </w:pPr>
          <w:r>
            <w:rPr>
              <w:lang w:bidi="hr-HR"/>
            </w:rPr>
            <w:t>Pouzdano</w:t>
          </w:r>
        </w:p>
      </w:docPartBody>
    </w:docPart>
    <w:docPart>
      <w:docPartPr>
        <w:name w:val="D4EF15DBF94649FBA55F6391BCE3D57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A46875-E2F7-41F7-8EE2-F1DF93D71DAF}"/>
      </w:docPartPr>
      <w:docPartBody>
        <w:p w:rsidR="00D32102" w:rsidRDefault="00E74620">
          <w:pPr>
            <w:pStyle w:val="D4EF15DBF94649FBA55F6391BCE3D57A"/>
          </w:pPr>
          <w:r>
            <w:rPr>
              <w:lang w:bidi="hr-HR"/>
            </w:rPr>
            <w:t>Visoka kvaliteta</w:t>
          </w:r>
        </w:p>
      </w:docPartBody>
    </w:docPart>
    <w:docPart>
      <w:docPartPr>
        <w:name w:val="E020AA5608A84FED9F6098084AF473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79CB94-49DE-43C1-A7A7-869097C6EBD6}"/>
      </w:docPartPr>
      <w:docPartBody>
        <w:p w:rsidR="00D32102" w:rsidRDefault="00E74620">
          <w:pPr>
            <w:pStyle w:val="E020AA5608A84FED9F6098084AF47385"/>
          </w:pPr>
          <w:r>
            <w:rPr>
              <w:lang w:bidi="hr-HR"/>
            </w:rPr>
            <w:t>Korisno</w:t>
          </w:r>
        </w:p>
      </w:docPartBody>
    </w:docPart>
    <w:docPart>
      <w:docPartPr>
        <w:name w:val="8880D19FEF49448BAC5B5AE4B361B48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122C022-0DD6-4852-AB1E-13343764948E}"/>
      </w:docPartPr>
      <w:docPartBody>
        <w:p w:rsidR="00D32102" w:rsidRDefault="00E74620">
          <w:pPr>
            <w:pStyle w:val="8880D19FEF49448BAC5B5AE4B361B48F"/>
          </w:pPr>
          <w:r>
            <w:rPr>
              <w:lang w:bidi="hr-HR"/>
            </w:rPr>
            <w:t>Dobra vrijednost za uloženi novac</w:t>
          </w:r>
        </w:p>
      </w:docPartBody>
    </w:docPart>
    <w:docPart>
      <w:docPartPr>
        <w:name w:val="5A7022CDA3B54C3094747CEFF9DA38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81293C-E6C0-4274-BB98-4D263428C91E}"/>
      </w:docPartPr>
      <w:docPartBody>
        <w:p w:rsidR="00D32102" w:rsidRDefault="00E74620">
          <w:pPr>
            <w:pStyle w:val="5A7022CDA3B54C3094747CEFF9DA387E"/>
          </w:pPr>
          <w:r>
            <w:rPr>
              <w:lang w:bidi="hr-HR"/>
            </w:rPr>
            <w:t>Preskupo</w:t>
          </w:r>
        </w:p>
      </w:docPartBody>
    </w:docPart>
    <w:docPart>
      <w:docPartPr>
        <w:name w:val="D37E34392E9B4E7DA8754C1582FB613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0F49145-FFDC-4511-B726-C9964687C970}"/>
      </w:docPartPr>
      <w:docPartBody>
        <w:p w:rsidR="00D32102" w:rsidRDefault="00E74620">
          <w:pPr>
            <w:pStyle w:val="D37E34392E9B4E7DA8754C1582FB6132"/>
          </w:pPr>
          <w:r>
            <w:rPr>
              <w:lang w:bidi="hr-HR"/>
            </w:rPr>
            <w:t>Nepraktično</w:t>
          </w:r>
        </w:p>
      </w:docPartBody>
    </w:docPart>
    <w:docPart>
      <w:docPartPr>
        <w:name w:val="D78616A13DB74037AC3C61AC030D6B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C50775-ED6C-45E6-B9D3-424F8768DD08}"/>
      </w:docPartPr>
      <w:docPartBody>
        <w:p w:rsidR="00D32102" w:rsidRDefault="00E74620">
          <w:pPr>
            <w:pStyle w:val="D78616A13DB74037AC3C61AC030D6BE3"/>
          </w:pPr>
          <w:r>
            <w:rPr>
              <w:lang w:bidi="hr-HR"/>
            </w:rPr>
            <w:t>Neučinkovito</w:t>
          </w:r>
        </w:p>
      </w:docPartBody>
    </w:docPart>
    <w:docPart>
      <w:docPartPr>
        <w:name w:val="108E2C1A1C084051B8C6EB223BD5C37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C95C71-437E-41FD-A753-5693C3D3205B}"/>
      </w:docPartPr>
      <w:docPartBody>
        <w:p w:rsidR="00D32102" w:rsidRDefault="00E74620">
          <w:pPr>
            <w:pStyle w:val="108E2C1A1C084051B8C6EB223BD5C37B"/>
          </w:pPr>
          <w:r>
            <w:rPr>
              <w:lang w:bidi="hr-HR"/>
            </w:rPr>
            <w:t>Loša kvaliteta</w:t>
          </w:r>
        </w:p>
      </w:docPartBody>
    </w:docPart>
    <w:docPart>
      <w:docPartPr>
        <w:name w:val="ED68A6C42345484E8C20C3DC613B4DC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CC3FBFA-546E-4A2F-B87E-3CC7611BAD6E}"/>
      </w:docPartPr>
      <w:docPartBody>
        <w:p w:rsidR="00D32102" w:rsidRDefault="00E74620">
          <w:pPr>
            <w:pStyle w:val="ED68A6C42345484E8C20C3DC613B4DC1"/>
          </w:pPr>
          <w:r>
            <w:rPr>
              <w:lang w:bidi="hr-HR"/>
            </w:rPr>
            <w:t>Nepouzdano</w:t>
          </w:r>
        </w:p>
      </w:docPartBody>
    </w:docPart>
    <w:docPart>
      <w:docPartPr>
        <w:name w:val="2BB19DBA5F97494F951B26597EFDFD7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C21E5E-4017-4208-B80C-C7252C47C792}"/>
      </w:docPartPr>
      <w:docPartBody>
        <w:p w:rsidR="00D32102" w:rsidRDefault="00E74620">
          <w:pPr>
            <w:pStyle w:val="2BB19DBA5F97494F951B26597EFDFD7A"/>
          </w:pPr>
          <w:r>
            <w:rPr>
              <w:lang w:bidi="hr-HR"/>
            </w:rPr>
            <w:t>Kako biste ocijenili kvalitetu naših proizvoda? Odaberite jedan odgovor.</w:t>
          </w:r>
        </w:p>
      </w:docPartBody>
    </w:docPart>
    <w:docPart>
      <w:docPartPr>
        <w:name w:val="3A67BB833B3D46639F07FEF2E75463E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7324CD5-92B2-4710-BB83-C67CE6F41AAE}"/>
      </w:docPartPr>
      <w:docPartBody>
        <w:p w:rsidR="00D32102" w:rsidRDefault="00E74620">
          <w:pPr>
            <w:pStyle w:val="3A67BB833B3D46639F07FEF2E75463E0"/>
          </w:pPr>
          <w:r>
            <w:rPr>
              <w:lang w:bidi="hr-HR"/>
            </w:rPr>
            <w:t>Vrlo visoka kvaliteta</w:t>
          </w:r>
        </w:p>
      </w:docPartBody>
    </w:docPart>
    <w:docPart>
      <w:docPartPr>
        <w:name w:val="F3336FDEB28F4DF29CAD97DCBC9FA05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215154-E414-4BA9-B221-7012053B37FF}"/>
      </w:docPartPr>
      <w:docPartBody>
        <w:p w:rsidR="00D32102" w:rsidRDefault="00E74620">
          <w:pPr>
            <w:pStyle w:val="F3336FDEB28F4DF29CAD97DCBC9FA05E"/>
          </w:pPr>
          <w:r>
            <w:rPr>
              <w:lang w:bidi="hr-HR"/>
            </w:rPr>
            <w:t>Visoka kvaliteta</w:t>
          </w:r>
        </w:p>
      </w:docPartBody>
    </w:docPart>
    <w:docPart>
      <w:docPartPr>
        <w:name w:val="FBB7FA56AEE7465EBC8CC739F0AC969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13015FC-9A3A-4CF5-A137-4A98A7324CE9}"/>
      </w:docPartPr>
      <w:docPartBody>
        <w:p w:rsidR="00D32102" w:rsidRDefault="00E74620">
          <w:pPr>
            <w:pStyle w:val="FBB7FA56AEE7465EBC8CC739F0AC969D"/>
          </w:pPr>
          <w:r>
            <w:rPr>
              <w:lang w:bidi="hr-HR"/>
            </w:rPr>
            <w:t>Ni visoka ni niska kvaliteta</w:t>
          </w:r>
        </w:p>
      </w:docPartBody>
    </w:docPart>
    <w:docPart>
      <w:docPartPr>
        <w:name w:val="30E67259816642D29CFF96450E05AE4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F5469A-799F-4BDC-87FE-B7288C977DDE}"/>
      </w:docPartPr>
      <w:docPartBody>
        <w:p w:rsidR="00D32102" w:rsidRDefault="00E74620">
          <w:pPr>
            <w:pStyle w:val="30E67259816642D29CFF96450E05AE46"/>
          </w:pPr>
          <w:r>
            <w:rPr>
              <w:lang w:bidi="hr-HR"/>
            </w:rPr>
            <w:t>Loša kvaliteta</w:t>
          </w:r>
        </w:p>
      </w:docPartBody>
    </w:docPart>
    <w:docPart>
      <w:docPartPr>
        <w:name w:val="37F5B83480A542BAAF9748C00CCC53C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B80F65-672E-43E0-BFAE-3093910087DE}"/>
      </w:docPartPr>
      <w:docPartBody>
        <w:p w:rsidR="00D32102" w:rsidRDefault="00E74620">
          <w:pPr>
            <w:pStyle w:val="37F5B83480A542BAAF9748C00CCC53CB"/>
          </w:pPr>
          <w:r>
            <w:rPr>
              <w:lang w:bidi="hr-HR"/>
            </w:rPr>
            <w:t>Vrlo loša kvaliteta</w:t>
          </w:r>
        </w:p>
      </w:docPartBody>
    </w:docPart>
    <w:docPart>
      <w:docPartPr>
        <w:name w:val="15934C08D56B4090986A8C34E491D5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BFBF71-DCE8-4488-9308-1FB90DD34E0D}"/>
      </w:docPartPr>
      <w:docPartBody>
        <w:p w:rsidR="00D32102" w:rsidRDefault="00E74620">
          <w:pPr>
            <w:pStyle w:val="15934C08D56B4090986A8C34E491D508"/>
          </w:pPr>
          <w:r>
            <w:rPr>
              <w:lang w:bidi="hr-HR"/>
            </w:rPr>
            <w:t>Kako biste ocijenili dobivenu vrijednost za uloženi novac u naše proizvode?</w:t>
          </w:r>
        </w:p>
      </w:docPartBody>
    </w:docPart>
    <w:docPart>
      <w:docPartPr>
        <w:name w:val="4511511758604C7CA8FB9FCD72A10F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D8A9F88-94D9-4CF6-A219-684593D779C0}"/>
      </w:docPartPr>
      <w:docPartBody>
        <w:p w:rsidR="00D32102" w:rsidRDefault="00E74620">
          <w:pPr>
            <w:pStyle w:val="4511511758604C7CA8FB9FCD72A10FD3"/>
          </w:pPr>
          <w:r>
            <w:rPr>
              <w:lang w:bidi="hr-HR"/>
            </w:rPr>
            <w:t>Izvrsno</w:t>
          </w:r>
        </w:p>
      </w:docPartBody>
    </w:docPart>
    <w:docPart>
      <w:docPartPr>
        <w:name w:val="63D58FBCFF3349A7AB7EA1259B6853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D16CCB6-677E-4C78-A42B-59DB564A5D51}"/>
      </w:docPartPr>
      <w:docPartBody>
        <w:p w:rsidR="00D32102" w:rsidRDefault="00E74620">
          <w:pPr>
            <w:pStyle w:val="63D58FBCFF3349A7AB7EA1259B685340"/>
          </w:pPr>
          <w:r>
            <w:rPr>
              <w:lang w:bidi="hr-HR"/>
            </w:rPr>
            <w:t>Iznad prosjeka</w:t>
          </w:r>
        </w:p>
      </w:docPartBody>
    </w:docPart>
    <w:docPart>
      <w:docPartPr>
        <w:name w:val="A2514C2A312541D7ACA23DD1F41A3A0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903FA8-BD9F-4744-BC44-9A6ACED390F8}"/>
      </w:docPartPr>
      <w:docPartBody>
        <w:p w:rsidR="00D32102" w:rsidRDefault="00E74620">
          <w:pPr>
            <w:pStyle w:val="A2514C2A312541D7ACA23DD1F41A3A0A"/>
          </w:pPr>
          <w:r>
            <w:rPr>
              <w:lang w:bidi="hr-HR"/>
            </w:rPr>
            <w:t>Prosječno</w:t>
          </w:r>
        </w:p>
      </w:docPartBody>
    </w:docPart>
    <w:docPart>
      <w:docPartPr>
        <w:name w:val="3D5C26A562A64511BDD9D981CE61C5C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2DCB8F-134A-4237-88FE-F413DECF095A}"/>
      </w:docPartPr>
      <w:docPartBody>
        <w:p w:rsidR="00D32102" w:rsidRDefault="00E74620">
          <w:pPr>
            <w:pStyle w:val="3D5C26A562A64511BDD9D981CE61C5C6"/>
          </w:pPr>
          <w:r>
            <w:rPr>
              <w:lang w:bidi="hr-HR"/>
            </w:rPr>
            <w:t>Ispod prosjeka</w:t>
          </w:r>
        </w:p>
      </w:docPartBody>
    </w:docPart>
    <w:docPart>
      <w:docPartPr>
        <w:name w:val="4AC1BE5B0E2C46B2A6A76852601A55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C86D9D-D80C-4049-978A-C3615E05C48A}"/>
      </w:docPartPr>
      <w:docPartBody>
        <w:p w:rsidR="00D32102" w:rsidRDefault="00E74620">
          <w:pPr>
            <w:pStyle w:val="4AC1BE5B0E2C46B2A6A76852601A55FC"/>
          </w:pPr>
          <w:r>
            <w:rPr>
              <w:lang w:bidi="hr-HR"/>
            </w:rPr>
            <w:t>Loše</w:t>
          </w:r>
        </w:p>
      </w:docPartBody>
    </w:docPart>
    <w:docPart>
      <w:docPartPr>
        <w:name w:val="8211085DEEF2469E8E67EF34D23CA2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7E4420-616F-46AF-8B73-95735277E33E}"/>
      </w:docPartPr>
      <w:docPartBody>
        <w:p w:rsidR="00D32102" w:rsidRDefault="00E74620">
          <w:pPr>
            <w:pStyle w:val="8211085DEEF2469E8E67EF34D23CA215"/>
          </w:pPr>
          <w:r>
            <w:rPr>
              <w:lang w:bidi="hr-HR"/>
            </w:rPr>
            <w:t>Jesmo li brzo odgovorili na pitanja i probleme s našim proizvodima?</w:t>
          </w:r>
        </w:p>
      </w:docPartBody>
    </w:docPart>
    <w:docPart>
      <w:docPartPr>
        <w:name w:val="6D6FEEA674EB433AAF819F249D958B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B82259-154E-4B52-8012-B0BA747B31B6}"/>
      </w:docPartPr>
      <w:docPartBody>
        <w:p w:rsidR="00D32102" w:rsidRDefault="00E74620">
          <w:pPr>
            <w:pStyle w:val="6D6FEEA674EB433AAF819F249D958BEE"/>
          </w:pPr>
          <w:r>
            <w:rPr>
              <w:lang w:bidi="hr-HR"/>
            </w:rPr>
            <w:t>Iznimno brzo</w:t>
          </w:r>
        </w:p>
      </w:docPartBody>
    </w:docPart>
    <w:docPart>
      <w:docPartPr>
        <w:name w:val="E6EF61F2E780466781FFCE8C9A59181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14B0101-E1D4-41BF-884D-8F11754FC55B}"/>
      </w:docPartPr>
      <w:docPartBody>
        <w:p w:rsidR="00D32102" w:rsidRDefault="00E74620">
          <w:pPr>
            <w:pStyle w:val="E6EF61F2E780466781FFCE8C9A59181F"/>
          </w:pPr>
          <w:r>
            <w:rPr>
              <w:lang w:bidi="hr-HR"/>
            </w:rPr>
            <w:t>Vrlo brzo</w:t>
          </w:r>
        </w:p>
      </w:docPartBody>
    </w:docPart>
    <w:docPart>
      <w:docPartPr>
        <w:name w:val="B98316256E4D4373804E15E2663CCD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17F7FC-7E00-40B4-9539-7C153D53E711}"/>
      </w:docPartPr>
      <w:docPartBody>
        <w:p w:rsidR="00D32102" w:rsidRDefault="00E74620">
          <w:pPr>
            <w:pStyle w:val="B98316256E4D4373804E15E2663CCD7C"/>
          </w:pPr>
          <w:r>
            <w:rPr>
              <w:lang w:bidi="hr-HR"/>
            </w:rPr>
            <w:t>Umjereno brzo</w:t>
          </w:r>
        </w:p>
      </w:docPartBody>
    </w:docPart>
    <w:docPart>
      <w:docPartPr>
        <w:name w:val="3E0C4167D2C54419A69EC3B37BB972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D2B419-BB01-415B-B2CF-73BF387823D9}"/>
      </w:docPartPr>
      <w:docPartBody>
        <w:p w:rsidR="00D32102" w:rsidRDefault="00E74620">
          <w:pPr>
            <w:pStyle w:val="3E0C4167D2C54419A69EC3B37BB9726C"/>
          </w:pPr>
          <w:r>
            <w:rPr>
              <w:lang w:bidi="hr-HR"/>
            </w:rPr>
            <w:t>Ne baš brzo</w:t>
          </w:r>
        </w:p>
      </w:docPartBody>
    </w:docPart>
    <w:docPart>
      <w:docPartPr>
        <w:name w:val="BC8AB26524104901A823396146BE57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659831-72E9-4FFF-A7DA-30F2FB6F3B93}"/>
      </w:docPartPr>
      <w:docPartBody>
        <w:p w:rsidR="00D32102" w:rsidRDefault="00E74620">
          <w:pPr>
            <w:pStyle w:val="BC8AB26524104901A823396146BE577E"/>
          </w:pPr>
          <w:r>
            <w:rPr>
              <w:lang w:bidi="hr-HR"/>
            </w:rPr>
            <w:t>Niste odgovorili</w:t>
          </w:r>
        </w:p>
      </w:docPartBody>
    </w:docPart>
    <w:docPart>
      <w:docPartPr>
        <w:name w:val="B0E196FFA5184575975D28657EB324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E9C5D50-1BEC-4028-88E2-986597C7AC8C}"/>
      </w:docPartPr>
      <w:docPartBody>
        <w:p w:rsidR="00D32102" w:rsidRDefault="00E74620">
          <w:pPr>
            <w:pStyle w:val="B0E196FFA5184575975D28657EB32453"/>
          </w:pPr>
          <w:r>
            <w:rPr>
              <w:lang w:bidi="hr-HR"/>
            </w:rPr>
            <w:t>Nije primjenjivo</w:t>
          </w:r>
        </w:p>
      </w:docPartBody>
    </w:docPart>
    <w:docPart>
      <w:docPartPr>
        <w:name w:val="B2ECD427CFFF463E8E927B6CA5DB50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38B3B6-1E57-4411-A1E2-FE19A79EDA03}"/>
      </w:docPartPr>
      <w:docPartBody>
        <w:p w:rsidR="00D32102" w:rsidRDefault="00E74620">
          <w:pPr>
            <w:pStyle w:val="B2ECD427CFFF463E8E927B6CA5DB507D"/>
          </w:pPr>
          <w:r>
            <w:rPr>
              <w:lang w:bidi="hr-HR"/>
            </w:rPr>
            <w:t>Koliko ste dugo kupac naše tvrtke?</w:t>
          </w:r>
        </w:p>
      </w:docPartBody>
    </w:docPart>
    <w:docPart>
      <w:docPartPr>
        <w:name w:val="63A89B90DD234CE58C120179E474221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14ADF3-9687-4AC1-963C-FBA954B01C86}"/>
      </w:docPartPr>
      <w:docPartBody>
        <w:p w:rsidR="00D32102" w:rsidRDefault="00E74620">
          <w:pPr>
            <w:pStyle w:val="63A89B90DD234CE58C120179E474221A"/>
          </w:pPr>
          <w:r>
            <w:rPr>
              <w:lang w:bidi="hr-HR"/>
            </w:rPr>
            <w:t>Ovo mi je prva kupnja</w:t>
          </w:r>
        </w:p>
      </w:docPartBody>
    </w:docPart>
    <w:docPart>
      <w:docPartPr>
        <w:name w:val="B85CD3FDFC204743B7BEF7DB8CB5D6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1D232B-8C5B-43A6-8757-B67993117007}"/>
      </w:docPartPr>
      <w:docPartBody>
        <w:p w:rsidR="00D32102" w:rsidRDefault="00E74620">
          <w:pPr>
            <w:pStyle w:val="B85CD3FDFC204743B7BEF7DB8CB5D6FA"/>
          </w:pPr>
          <w:r>
            <w:rPr>
              <w:lang w:bidi="hr-HR"/>
            </w:rPr>
            <w:t>Manje od šest mjeseci</w:t>
          </w:r>
        </w:p>
      </w:docPartBody>
    </w:docPart>
    <w:docPart>
      <w:docPartPr>
        <w:name w:val="FC5BA79CA34B4435B5B2B6969376507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8F96E8-5FD6-445B-8EDE-521178EB77DB}"/>
      </w:docPartPr>
      <w:docPartBody>
        <w:p w:rsidR="00D32102" w:rsidRDefault="00E74620">
          <w:pPr>
            <w:pStyle w:val="FC5BA79CA34B4435B5B2B69693765071"/>
          </w:pPr>
          <w:r>
            <w:rPr>
              <w:lang w:bidi="hr-HR"/>
            </w:rPr>
            <w:t>Šest mjeseci do godinu dana</w:t>
          </w:r>
        </w:p>
      </w:docPartBody>
    </w:docPart>
    <w:docPart>
      <w:docPartPr>
        <w:name w:val="3E2616CD43FE4C389247B082205B1E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17FA2F-12D5-4211-AD2E-CA03FF7483CE}"/>
      </w:docPartPr>
      <w:docPartBody>
        <w:p w:rsidR="00D32102" w:rsidRDefault="00E74620">
          <w:pPr>
            <w:pStyle w:val="3E2616CD43FE4C389247B082205B1E90"/>
          </w:pPr>
          <w:r>
            <w:rPr>
              <w:lang w:bidi="hr-HR"/>
            </w:rPr>
            <w:t>1 – 2 godine</w:t>
          </w:r>
        </w:p>
      </w:docPartBody>
    </w:docPart>
    <w:docPart>
      <w:docPartPr>
        <w:name w:val="68C4CC1F279E4D70BBC90B5AD464A4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0EC8BB-14CE-45E1-A8D6-21890D1BB729}"/>
      </w:docPartPr>
      <w:docPartBody>
        <w:p w:rsidR="00D32102" w:rsidRDefault="00E74620">
          <w:pPr>
            <w:pStyle w:val="68C4CC1F279E4D70BBC90B5AD464A4CD"/>
          </w:pPr>
          <w:r>
            <w:rPr>
              <w:lang w:bidi="hr-HR"/>
            </w:rPr>
            <w:t>3 ili više godina</w:t>
          </w:r>
        </w:p>
      </w:docPartBody>
    </w:docPart>
    <w:docPart>
      <w:docPartPr>
        <w:name w:val="DB576A03EA244F7C9BBE02261F7C57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DDEA41-D71A-41EC-8EE1-FEC538200223}"/>
      </w:docPartPr>
      <w:docPartBody>
        <w:p w:rsidR="00D32102" w:rsidRDefault="00E74620">
          <w:pPr>
            <w:pStyle w:val="DB576A03EA244F7C9BBE02261F7C5768"/>
          </w:pPr>
          <w:r>
            <w:rPr>
              <w:lang w:bidi="hr-HR"/>
            </w:rPr>
            <w:t>Još nisam kupac</w:t>
          </w:r>
        </w:p>
      </w:docPartBody>
    </w:docPart>
    <w:docPart>
      <w:docPartPr>
        <w:name w:val="0B3D8054B60247A2B61DC8FF1D81F0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F313D4-E77C-44BB-A05E-77C2721271CE}"/>
      </w:docPartPr>
      <w:docPartBody>
        <w:p w:rsidR="00D32102" w:rsidRDefault="00E74620">
          <w:pPr>
            <w:pStyle w:val="0B3D8054B60247A2B61DC8FF1D81F060"/>
          </w:pPr>
          <w:r>
            <w:rPr>
              <w:lang w:bidi="hr-HR"/>
            </w:rPr>
            <w:t>Biste li naše proizvode kupili opet?</w:t>
          </w:r>
        </w:p>
      </w:docPartBody>
    </w:docPart>
    <w:docPart>
      <w:docPartPr>
        <w:name w:val="D1FC50B07A89448C81825EA6139E47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A14195-B29B-46F2-807A-AF82428C5AB1}"/>
      </w:docPartPr>
      <w:docPartBody>
        <w:p w:rsidR="00D32102" w:rsidRDefault="00E74620">
          <w:pPr>
            <w:pStyle w:val="D1FC50B07A89448C81825EA6139E4758"/>
          </w:pPr>
          <w:r>
            <w:rPr>
              <w:lang w:bidi="hr-HR"/>
            </w:rPr>
            <w:t>Iznimno vjerojatno</w:t>
          </w:r>
        </w:p>
      </w:docPartBody>
    </w:docPart>
    <w:docPart>
      <w:docPartPr>
        <w:name w:val="52C62A457A8248638A63D0D5E15F00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87A9F6-86A9-4285-A849-74355F4020BD}"/>
      </w:docPartPr>
      <w:docPartBody>
        <w:p w:rsidR="00D32102" w:rsidRDefault="00E74620">
          <w:pPr>
            <w:pStyle w:val="52C62A457A8248638A63D0D5E15F004F"/>
          </w:pPr>
          <w:r>
            <w:rPr>
              <w:lang w:bidi="hr-HR"/>
            </w:rPr>
            <w:t>Vrlo vjerojatno</w:t>
          </w:r>
        </w:p>
      </w:docPartBody>
    </w:docPart>
    <w:docPart>
      <w:docPartPr>
        <w:name w:val="935F935FE16540649587A8A078DF14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8C60D91-ED18-40BE-88C0-FEC3720BE1BB}"/>
      </w:docPartPr>
      <w:docPartBody>
        <w:p w:rsidR="00D32102" w:rsidRDefault="00E74620">
          <w:pPr>
            <w:pStyle w:val="935F935FE16540649587A8A078DF1495"/>
          </w:pPr>
          <w:r>
            <w:rPr>
              <w:lang w:bidi="hr-HR"/>
            </w:rPr>
            <w:t>Donekle vjerojatno</w:t>
          </w:r>
        </w:p>
      </w:docPartBody>
    </w:docPart>
    <w:docPart>
      <w:docPartPr>
        <w:name w:val="D66A2428A53F48EDA6778B9B92FD09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B114182-4D74-44D3-883A-EF327CEEAF77}"/>
      </w:docPartPr>
      <w:docPartBody>
        <w:p w:rsidR="00D32102" w:rsidRDefault="00E74620">
          <w:pPr>
            <w:pStyle w:val="D66A2428A53F48EDA6778B9B92FD0975"/>
          </w:pPr>
          <w:r>
            <w:rPr>
              <w:lang w:bidi="hr-HR"/>
            </w:rPr>
            <w:t>Nije baš vjerojatno</w:t>
          </w:r>
        </w:p>
      </w:docPartBody>
    </w:docPart>
    <w:docPart>
      <w:docPartPr>
        <w:name w:val="C602CC32F8DD42F08635C81F39BCF6B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77C8B0E-4448-49D2-95E6-213935080D61}"/>
      </w:docPartPr>
      <w:docPartBody>
        <w:p w:rsidR="00D32102" w:rsidRDefault="00E74620">
          <w:pPr>
            <w:pStyle w:val="C602CC32F8DD42F08635C81F39BCF6BD"/>
          </w:pPr>
          <w:r>
            <w:rPr>
              <w:lang w:bidi="hr-HR"/>
            </w:rPr>
            <w:t>Nije uopće vjerojatno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20"/>
    <w:rsid w:val="00705215"/>
    <w:rsid w:val="00D32102"/>
    <w:rsid w:val="00E7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55E1CE0FFE34E1496A6F98BA305AE3F">
    <w:name w:val="455E1CE0FFE34E1496A6F98BA305AE3F"/>
  </w:style>
  <w:style w:type="paragraph" w:customStyle="1" w:styleId="3B76B6AE59814A27949D9B755E60442F">
    <w:name w:val="3B76B6AE59814A27949D9B755E60442F"/>
  </w:style>
  <w:style w:type="paragraph" w:customStyle="1" w:styleId="C0C49638EAD74E1FB9DB3FFE45D58976">
    <w:name w:val="C0C49638EAD74E1FB9DB3FFE45D58976"/>
  </w:style>
  <w:style w:type="paragraph" w:customStyle="1" w:styleId="DE57E428734443C1B1EC2579F2BCB0B1">
    <w:name w:val="DE57E428734443C1B1EC2579F2BCB0B1"/>
  </w:style>
  <w:style w:type="paragraph" w:customStyle="1" w:styleId="2C0A183B43A04147AD475E528B1CEDEC">
    <w:name w:val="2C0A183B43A04147AD475E528B1CEDEC"/>
  </w:style>
  <w:style w:type="paragraph" w:customStyle="1" w:styleId="13D5FB95D74845658CCA24F561F559DF">
    <w:name w:val="13D5FB95D74845658CCA24F561F559DF"/>
  </w:style>
  <w:style w:type="paragraph" w:customStyle="1" w:styleId="268853B62CB746A2A007F08624C0D3E5">
    <w:name w:val="268853B62CB746A2A007F08624C0D3E5"/>
  </w:style>
  <w:style w:type="paragraph" w:customStyle="1" w:styleId="7C17B115193B4404B7D4949D7D98F05D">
    <w:name w:val="7C17B115193B4404B7D4949D7D98F05D"/>
  </w:style>
  <w:style w:type="paragraph" w:customStyle="1" w:styleId="548012BD14184F9D82CC79F08916D22C">
    <w:name w:val="548012BD14184F9D82CC79F08916D22C"/>
  </w:style>
  <w:style w:type="paragraph" w:customStyle="1" w:styleId="D4EF15DBF94649FBA55F6391BCE3D57A">
    <w:name w:val="D4EF15DBF94649FBA55F6391BCE3D57A"/>
  </w:style>
  <w:style w:type="paragraph" w:customStyle="1" w:styleId="E020AA5608A84FED9F6098084AF47385">
    <w:name w:val="E020AA5608A84FED9F6098084AF47385"/>
  </w:style>
  <w:style w:type="paragraph" w:customStyle="1" w:styleId="7F2DCC53E90B416DAD3474001B5632A3">
    <w:name w:val="7F2DCC53E90B416DAD3474001B5632A3"/>
  </w:style>
  <w:style w:type="paragraph" w:customStyle="1" w:styleId="8880D19FEF49448BAC5B5AE4B361B48F">
    <w:name w:val="8880D19FEF49448BAC5B5AE4B361B48F"/>
  </w:style>
  <w:style w:type="paragraph" w:customStyle="1" w:styleId="5A7022CDA3B54C3094747CEFF9DA387E">
    <w:name w:val="5A7022CDA3B54C3094747CEFF9DA387E"/>
  </w:style>
  <w:style w:type="paragraph" w:customStyle="1" w:styleId="D37E34392E9B4E7DA8754C1582FB6132">
    <w:name w:val="D37E34392E9B4E7DA8754C1582FB6132"/>
  </w:style>
  <w:style w:type="paragraph" w:customStyle="1" w:styleId="D78616A13DB74037AC3C61AC030D6BE3">
    <w:name w:val="D78616A13DB74037AC3C61AC030D6BE3"/>
  </w:style>
  <w:style w:type="paragraph" w:customStyle="1" w:styleId="108E2C1A1C084051B8C6EB223BD5C37B">
    <w:name w:val="108E2C1A1C084051B8C6EB223BD5C37B"/>
  </w:style>
  <w:style w:type="paragraph" w:customStyle="1" w:styleId="ED68A6C42345484E8C20C3DC613B4DC1">
    <w:name w:val="ED68A6C42345484E8C20C3DC613B4DC1"/>
  </w:style>
  <w:style w:type="paragraph" w:customStyle="1" w:styleId="2BB19DBA5F97494F951B26597EFDFD7A">
    <w:name w:val="2BB19DBA5F97494F951B26597EFDFD7A"/>
  </w:style>
  <w:style w:type="paragraph" w:customStyle="1" w:styleId="3A67BB833B3D46639F07FEF2E75463E0">
    <w:name w:val="3A67BB833B3D46639F07FEF2E75463E0"/>
  </w:style>
  <w:style w:type="paragraph" w:customStyle="1" w:styleId="F3336FDEB28F4DF29CAD97DCBC9FA05E">
    <w:name w:val="F3336FDEB28F4DF29CAD97DCBC9FA05E"/>
  </w:style>
  <w:style w:type="paragraph" w:customStyle="1" w:styleId="FBB7FA56AEE7465EBC8CC739F0AC969D">
    <w:name w:val="FBB7FA56AEE7465EBC8CC739F0AC969D"/>
  </w:style>
  <w:style w:type="paragraph" w:customStyle="1" w:styleId="30E67259816642D29CFF96450E05AE46">
    <w:name w:val="30E67259816642D29CFF96450E05AE46"/>
  </w:style>
  <w:style w:type="paragraph" w:customStyle="1" w:styleId="37F5B83480A542BAAF9748C00CCC53CB">
    <w:name w:val="37F5B83480A542BAAF9748C00CCC53CB"/>
  </w:style>
  <w:style w:type="paragraph" w:customStyle="1" w:styleId="15934C08D56B4090986A8C34E491D508">
    <w:name w:val="15934C08D56B4090986A8C34E491D508"/>
  </w:style>
  <w:style w:type="paragraph" w:customStyle="1" w:styleId="4511511758604C7CA8FB9FCD72A10FD3">
    <w:name w:val="4511511758604C7CA8FB9FCD72A10FD3"/>
  </w:style>
  <w:style w:type="paragraph" w:customStyle="1" w:styleId="63D58FBCFF3349A7AB7EA1259B685340">
    <w:name w:val="63D58FBCFF3349A7AB7EA1259B685340"/>
  </w:style>
  <w:style w:type="paragraph" w:customStyle="1" w:styleId="A2514C2A312541D7ACA23DD1F41A3A0A">
    <w:name w:val="A2514C2A312541D7ACA23DD1F41A3A0A"/>
  </w:style>
  <w:style w:type="paragraph" w:customStyle="1" w:styleId="3D5C26A562A64511BDD9D981CE61C5C6">
    <w:name w:val="3D5C26A562A64511BDD9D981CE61C5C6"/>
  </w:style>
  <w:style w:type="paragraph" w:customStyle="1" w:styleId="4AC1BE5B0E2C46B2A6A76852601A55FC">
    <w:name w:val="4AC1BE5B0E2C46B2A6A76852601A55FC"/>
  </w:style>
  <w:style w:type="paragraph" w:customStyle="1" w:styleId="8211085DEEF2469E8E67EF34D23CA215">
    <w:name w:val="8211085DEEF2469E8E67EF34D23CA215"/>
  </w:style>
  <w:style w:type="paragraph" w:customStyle="1" w:styleId="6D6FEEA674EB433AAF819F249D958BEE">
    <w:name w:val="6D6FEEA674EB433AAF819F249D958BEE"/>
  </w:style>
  <w:style w:type="paragraph" w:customStyle="1" w:styleId="E6EF61F2E780466781FFCE8C9A59181F">
    <w:name w:val="E6EF61F2E780466781FFCE8C9A59181F"/>
  </w:style>
  <w:style w:type="paragraph" w:customStyle="1" w:styleId="B98316256E4D4373804E15E2663CCD7C">
    <w:name w:val="B98316256E4D4373804E15E2663CCD7C"/>
  </w:style>
  <w:style w:type="paragraph" w:customStyle="1" w:styleId="3E0C4167D2C54419A69EC3B37BB9726C">
    <w:name w:val="3E0C4167D2C54419A69EC3B37BB9726C"/>
  </w:style>
  <w:style w:type="paragraph" w:customStyle="1" w:styleId="BC8AB26524104901A823396146BE577E">
    <w:name w:val="BC8AB26524104901A823396146BE577E"/>
  </w:style>
  <w:style w:type="paragraph" w:customStyle="1" w:styleId="B0E196FFA5184575975D28657EB32453">
    <w:name w:val="B0E196FFA5184575975D28657EB32453"/>
  </w:style>
  <w:style w:type="paragraph" w:customStyle="1" w:styleId="B2ECD427CFFF463E8E927B6CA5DB507D">
    <w:name w:val="B2ECD427CFFF463E8E927B6CA5DB507D"/>
  </w:style>
  <w:style w:type="paragraph" w:customStyle="1" w:styleId="63A89B90DD234CE58C120179E474221A">
    <w:name w:val="63A89B90DD234CE58C120179E474221A"/>
  </w:style>
  <w:style w:type="paragraph" w:customStyle="1" w:styleId="B85CD3FDFC204743B7BEF7DB8CB5D6FA">
    <w:name w:val="B85CD3FDFC204743B7BEF7DB8CB5D6FA"/>
  </w:style>
  <w:style w:type="paragraph" w:customStyle="1" w:styleId="FC5BA79CA34B4435B5B2B69693765071">
    <w:name w:val="FC5BA79CA34B4435B5B2B69693765071"/>
  </w:style>
  <w:style w:type="paragraph" w:customStyle="1" w:styleId="3E2616CD43FE4C389247B082205B1E90">
    <w:name w:val="3E2616CD43FE4C389247B082205B1E90"/>
  </w:style>
  <w:style w:type="paragraph" w:customStyle="1" w:styleId="68C4CC1F279E4D70BBC90B5AD464A4CD">
    <w:name w:val="68C4CC1F279E4D70BBC90B5AD464A4CD"/>
  </w:style>
  <w:style w:type="paragraph" w:customStyle="1" w:styleId="DB576A03EA244F7C9BBE02261F7C5768">
    <w:name w:val="DB576A03EA244F7C9BBE02261F7C5768"/>
  </w:style>
  <w:style w:type="paragraph" w:customStyle="1" w:styleId="0B3D8054B60247A2B61DC8FF1D81F060">
    <w:name w:val="0B3D8054B60247A2B61DC8FF1D81F060"/>
  </w:style>
  <w:style w:type="paragraph" w:customStyle="1" w:styleId="D1FC50B07A89448C81825EA6139E4758">
    <w:name w:val="D1FC50B07A89448C81825EA6139E4758"/>
  </w:style>
  <w:style w:type="paragraph" w:customStyle="1" w:styleId="52C62A457A8248638A63D0D5E15F004F">
    <w:name w:val="52C62A457A8248638A63D0D5E15F004F"/>
  </w:style>
  <w:style w:type="paragraph" w:customStyle="1" w:styleId="935F935FE16540649587A8A078DF1495">
    <w:name w:val="935F935FE16540649587A8A078DF1495"/>
  </w:style>
  <w:style w:type="paragraph" w:customStyle="1" w:styleId="D66A2428A53F48EDA6778B9B92FD0975">
    <w:name w:val="D66A2428A53F48EDA6778B9B92FD0975"/>
  </w:style>
  <w:style w:type="paragraph" w:customStyle="1" w:styleId="C602CC32F8DD42F08635C81F39BCF6BD">
    <w:name w:val="C602CC32F8DD42F08635C81F39BCF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0">
      <a:dk1>
        <a:sysClr val="windowText" lastClr="000000"/>
      </a:dk1>
      <a:lt1>
        <a:sysClr val="window" lastClr="FFFFFF"/>
      </a:lt1>
      <a:dk2>
        <a:srgbClr val="191919"/>
      </a:dk2>
      <a:lt2>
        <a:srgbClr val="E6E6E6"/>
      </a:lt2>
      <a:accent1>
        <a:srgbClr val="273A7E"/>
      </a:accent1>
      <a:accent2>
        <a:srgbClr val="CF6305"/>
      </a:accent2>
      <a:accent3>
        <a:srgbClr val="A52C00"/>
      </a:accent3>
      <a:accent4>
        <a:srgbClr val="9B7A03"/>
      </a:accent4>
      <a:accent5>
        <a:srgbClr val="4D7620"/>
      </a:accent5>
      <a:accent6>
        <a:srgbClr val="5A3668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  <wetp:taskpane dockstate="right" visibility="0" width="437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15D46D2-4725-45C8-B9DA-18A4821E5A3C}">
  <we:reference id="wa10437946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8D0B614-1A66-4BD7-B20B-C7ED13D6D5B6}">
  <we:reference id="a9b62a88-e216-46ed-81e7-f4a616314c13" version="1.0.0.0" store="\\selawin8111.cloudapp.net\share\SurveyMonkey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tf10002118.dotx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Company;Anita</dc:creator>
  <cp:keywords/>
  <dc:description/>
  <cp:lastModifiedBy>Hewlett-Packard Company</cp:lastModifiedBy>
  <cp:revision>2</cp:revision>
  <dcterms:created xsi:type="dcterms:W3CDTF">2019-02-10T16:26:00Z</dcterms:created>
  <dcterms:modified xsi:type="dcterms:W3CDTF">2019-02-10T16:26:00Z</dcterms:modified>
</cp:coreProperties>
</file>