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02" w:rsidRDefault="00EB4602" w:rsidP="007A281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B4602" w:rsidRDefault="00EB4602" w:rsidP="007A281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A2811" w:rsidRDefault="007A2811" w:rsidP="007A2811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 B A V I J E S T</w:t>
      </w:r>
    </w:p>
    <w:p w:rsidR="007A2811" w:rsidRDefault="007A2811" w:rsidP="007A2811">
      <w:pPr>
        <w:jc w:val="center"/>
        <w:rPr>
          <w:rFonts w:ascii="Cambria" w:hAnsi="Cambria"/>
          <w:sz w:val="28"/>
          <w:szCs w:val="28"/>
        </w:rPr>
      </w:pPr>
    </w:p>
    <w:p w:rsidR="007A2811" w:rsidRPr="00B549C5" w:rsidRDefault="007A2811" w:rsidP="0021308D">
      <w:pPr>
        <w:jc w:val="center"/>
        <w:rPr>
          <w:rFonts w:ascii="Cambria" w:hAnsi="Cambria"/>
          <w:sz w:val="28"/>
          <w:szCs w:val="28"/>
        </w:rPr>
      </w:pPr>
      <w:r w:rsidRPr="00B549C5">
        <w:rPr>
          <w:rFonts w:ascii="Cambria" w:hAnsi="Cambria"/>
          <w:sz w:val="28"/>
          <w:szCs w:val="28"/>
        </w:rPr>
        <w:t>Sjednica</w:t>
      </w:r>
      <w:r w:rsidRPr="00B549C5">
        <w:rPr>
          <w:rFonts w:ascii="Cambria" w:hAnsi="Cambria"/>
          <w:b/>
          <w:sz w:val="28"/>
          <w:szCs w:val="28"/>
        </w:rPr>
        <w:t xml:space="preserve">  Nastavničkog vijeća</w:t>
      </w:r>
      <w:r w:rsidRPr="00B549C5">
        <w:rPr>
          <w:rFonts w:ascii="Cambria" w:hAnsi="Cambria"/>
          <w:sz w:val="28"/>
          <w:szCs w:val="28"/>
        </w:rPr>
        <w:t xml:space="preserve"> održat će se </w:t>
      </w:r>
      <w:r w:rsidR="0021308D" w:rsidRPr="00B549C5">
        <w:rPr>
          <w:rFonts w:ascii="Cambria" w:hAnsi="Cambria"/>
          <w:sz w:val="28"/>
          <w:szCs w:val="28"/>
        </w:rPr>
        <w:t>u</w:t>
      </w:r>
      <w:r w:rsidRPr="00B549C5">
        <w:rPr>
          <w:rFonts w:ascii="Cambria" w:hAnsi="Cambria"/>
          <w:sz w:val="28"/>
          <w:szCs w:val="28"/>
        </w:rPr>
        <w:t xml:space="preserve"> </w:t>
      </w:r>
      <w:r w:rsidRPr="00B549C5">
        <w:rPr>
          <w:rFonts w:ascii="Cambria" w:hAnsi="Cambria"/>
          <w:b/>
          <w:sz w:val="28"/>
          <w:szCs w:val="28"/>
        </w:rPr>
        <w:t>ponedjeljak 21. lipnja 2021.</w:t>
      </w:r>
      <w:r w:rsidRPr="00B549C5">
        <w:rPr>
          <w:rFonts w:ascii="Cambria" w:hAnsi="Cambria"/>
          <w:sz w:val="28"/>
          <w:szCs w:val="28"/>
        </w:rPr>
        <w:t xml:space="preserve"> u</w:t>
      </w:r>
      <w:r w:rsidRPr="00B549C5">
        <w:rPr>
          <w:rFonts w:ascii="Cambria" w:hAnsi="Cambria"/>
          <w:b/>
          <w:sz w:val="28"/>
          <w:szCs w:val="28"/>
        </w:rPr>
        <w:t xml:space="preserve"> </w:t>
      </w:r>
      <w:r w:rsidRPr="00B549C5">
        <w:rPr>
          <w:rFonts w:ascii="Cambria" w:hAnsi="Cambria"/>
          <w:b/>
          <w:color w:val="C00000"/>
          <w:sz w:val="28"/>
          <w:szCs w:val="28"/>
        </w:rPr>
        <w:t>1</w:t>
      </w:r>
      <w:r w:rsidR="00467444" w:rsidRPr="00B549C5">
        <w:rPr>
          <w:rFonts w:ascii="Cambria" w:hAnsi="Cambria"/>
          <w:b/>
          <w:color w:val="C00000"/>
          <w:sz w:val="28"/>
          <w:szCs w:val="28"/>
        </w:rPr>
        <w:t>2</w:t>
      </w:r>
      <w:r w:rsidRPr="00B549C5">
        <w:rPr>
          <w:rFonts w:ascii="Cambria" w:hAnsi="Cambria"/>
          <w:b/>
          <w:color w:val="C00000"/>
          <w:sz w:val="28"/>
          <w:szCs w:val="28"/>
        </w:rPr>
        <w:t xml:space="preserve">: </w:t>
      </w:r>
      <w:r w:rsidR="00467444" w:rsidRPr="00B549C5">
        <w:rPr>
          <w:rFonts w:ascii="Cambria" w:hAnsi="Cambria"/>
          <w:b/>
          <w:color w:val="C00000"/>
          <w:sz w:val="28"/>
          <w:szCs w:val="28"/>
        </w:rPr>
        <w:t>0</w:t>
      </w:r>
      <w:r w:rsidRPr="00B549C5">
        <w:rPr>
          <w:rFonts w:ascii="Cambria" w:hAnsi="Cambria"/>
          <w:b/>
          <w:color w:val="C00000"/>
          <w:sz w:val="28"/>
          <w:szCs w:val="28"/>
        </w:rPr>
        <w:t>0</w:t>
      </w:r>
      <w:r w:rsidRPr="00B549C5">
        <w:rPr>
          <w:rFonts w:ascii="Cambria" w:hAnsi="Cambria"/>
          <w:sz w:val="28"/>
          <w:szCs w:val="28"/>
        </w:rPr>
        <w:t xml:space="preserve"> sati </w:t>
      </w:r>
      <w:r w:rsidR="0021308D" w:rsidRPr="00B549C5">
        <w:rPr>
          <w:rFonts w:ascii="Cambria" w:hAnsi="Cambria"/>
          <w:sz w:val="28"/>
          <w:szCs w:val="28"/>
        </w:rPr>
        <w:t xml:space="preserve"> u prostorima škole</w:t>
      </w:r>
    </w:p>
    <w:p w:rsidR="0021308D" w:rsidRPr="00B549C5" w:rsidRDefault="0021308D" w:rsidP="007A2811">
      <w:pPr>
        <w:jc w:val="center"/>
        <w:rPr>
          <w:rFonts w:ascii="Cambria" w:hAnsi="Cambria"/>
          <w:sz w:val="28"/>
          <w:szCs w:val="28"/>
        </w:rPr>
      </w:pPr>
    </w:p>
    <w:p w:rsidR="0021308D" w:rsidRPr="00B549C5" w:rsidRDefault="0021308D" w:rsidP="007A2811">
      <w:pPr>
        <w:jc w:val="center"/>
        <w:rPr>
          <w:rFonts w:ascii="Cambria" w:hAnsi="Cambria"/>
          <w:sz w:val="28"/>
          <w:szCs w:val="28"/>
        </w:rPr>
      </w:pPr>
    </w:p>
    <w:p w:rsidR="007A2811" w:rsidRPr="00B549C5" w:rsidRDefault="007A2811" w:rsidP="007A2811">
      <w:pPr>
        <w:rPr>
          <w:rFonts w:ascii="Cambria" w:hAnsi="Cambria"/>
          <w:sz w:val="26"/>
          <w:szCs w:val="26"/>
        </w:rPr>
      </w:pPr>
      <w:r w:rsidRPr="00B549C5">
        <w:rPr>
          <w:rFonts w:ascii="Cambria" w:hAnsi="Cambria"/>
          <w:sz w:val="26"/>
          <w:szCs w:val="26"/>
        </w:rPr>
        <w:t xml:space="preserve"> </w:t>
      </w:r>
    </w:p>
    <w:p w:rsidR="007A2811" w:rsidRPr="00B549C5" w:rsidRDefault="007A2811" w:rsidP="007A2811">
      <w:pPr>
        <w:rPr>
          <w:rFonts w:ascii="Cambria" w:hAnsi="Cambria"/>
          <w:sz w:val="28"/>
          <w:szCs w:val="28"/>
        </w:rPr>
      </w:pPr>
      <w:r w:rsidRPr="00B549C5">
        <w:rPr>
          <w:rFonts w:ascii="Cambria" w:hAnsi="Cambria"/>
          <w:sz w:val="28"/>
          <w:szCs w:val="28"/>
        </w:rPr>
        <w:t>Dnevni red:</w:t>
      </w:r>
    </w:p>
    <w:p w:rsidR="0021308D" w:rsidRPr="00B549C5" w:rsidRDefault="0021308D" w:rsidP="007A2811">
      <w:pPr>
        <w:rPr>
          <w:rFonts w:ascii="Cambria" w:hAnsi="Cambria"/>
          <w:sz w:val="28"/>
          <w:szCs w:val="28"/>
        </w:rPr>
      </w:pPr>
    </w:p>
    <w:p w:rsidR="0021308D" w:rsidRPr="00B549C5" w:rsidRDefault="0021308D" w:rsidP="0021308D">
      <w:pPr>
        <w:pStyle w:val="Odlomakpopisa"/>
        <w:numPr>
          <w:ilvl w:val="0"/>
          <w:numId w:val="22"/>
        </w:numPr>
        <w:rPr>
          <w:rFonts w:ascii="Cambria" w:hAnsi="Cambria"/>
          <w:sz w:val="28"/>
          <w:szCs w:val="28"/>
        </w:rPr>
      </w:pPr>
      <w:proofErr w:type="spellStart"/>
      <w:r w:rsidRPr="00B549C5">
        <w:rPr>
          <w:rFonts w:ascii="Cambria" w:hAnsi="Cambria"/>
          <w:sz w:val="28"/>
          <w:szCs w:val="28"/>
        </w:rPr>
        <w:t>Potvrda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zapisnika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sjednica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Nastavničkog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vijeća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održanih</w:t>
      </w:r>
      <w:proofErr w:type="spellEnd"/>
      <w:r w:rsidRPr="00B549C5">
        <w:rPr>
          <w:rFonts w:ascii="Cambria" w:hAnsi="Cambria"/>
          <w:sz w:val="28"/>
          <w:szCs w:val="28"/>
        </w:rPr>
        <w:t xml:space="preserve"> 27. </w:t>
      </w:r>
      <w:proofErr w:type="spellStart"/>
      <w:r w:rsidRPr="00B549C5">
        <w:rPr>
          <w:rFonts w:ascii="Cambria" w:hAnsi="Cambria"/>
          <w:sz w:val="28"/>
          <w:szCs w:val="28"/>
        </w:rPr>
        <w:t>svibnja</w:t>
      </w:r>
      <w:proofErr w:type="spellEnd"/>
      <w:r w:rsidRPr="00B549C5">
        <w:rPr>
          <w:rFonts w:ascii="Cambria" w:hAnsi="Cambria"/>
          <w:sz w:val="28"/>
          <w:szCs w:val="28"/>
        </w:rPr>
        <w:t xml:space="preserve"> 2021. i 2. </w:t>
      </w:r>
      <w:proofErr w:type="spellStart"/>
      <w:r w:rsidRPr="00B549C5">
        <w:rPr>
          <w:rFonts w:ascii="Cambria" w:hAnsi="Cambria"/>
          <w:sz w:val="28"/>
          <w:szCs w:val="28"/>
        </w:rPr>
        <w:t>lipnja</w:t>
      </w:r>
      <w:proofErr w:type="spellEnd"/>
      <w:r w:rsidRPr="00B549C5">
        <w:rPr>
          <w:rFonts w:ascii="Cambria" w:hAnsi="Cambria"/>
          <w:sz w:val="28"/>
          <w:szCs w:val="28"/>
        </w:rPr>
        <w:t xml:space="preserve"> 2021. </w:t>
      </w:r>
    </w:p>
    <w:p w:rsidR="0021308D" w:rsidRPr="00B549C5" w:rsidRDefault="0021308D" w:rsidP="0021308D">
      <w:pPr>
        <w:pStyle w:val="Odlomakpopisa"/>
        <w:numPr>
          <w:ilvl w:val="0"/>
          <w:numId w:val="22"/>
        </w:numPr>
        <w:spacing w:after="200" w:line="276" w:lineRule="auto"/>
        <w:jc w:val="left"/>
        <w:rPr>
          <w:rFonts w:ascii="Cambria" w:hAnsi="Cambria"/>
          <w:sz w:val="28"/>
          <w:szCs w:val="28"/>
        </w:rPr>
      </w:pPr>
      <w:proofErr w:type="spellStart"/>
      <w:r w:rsidRPr="00B549C5">
        <w:rPr>
          <w:rFonts w:ascii="Cambria" w:hAnsi="Cambria"/>
          <w:sz w:val="28"/>
          <w:szCs w:val="28"/>
        </w:rPr>
        <w:t>Zahtjevi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za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polaganje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ispita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pred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bookmarkStart w:id="0" w:name="_GoBack"/>
      <w:proofErr w:type="spellStart"/>
      <w:r w:rsidRPr="00B549C5">
        <w:rPr>
          <w:rFonts w:ascii="Cambria" w:hAnsi="Cambria"/>
          <w:i/>
          <w:sz w:val="28"/>
          <w:szCs w:val="28"/>
        </w:rPr>
        <w:t>Povjerenstvom</w:t>
      </w:r>
      <w:bookmarkEnd w:id="0"/>
      <w:proofErr w:type="spellEnd"/>
      <w:r w:rsidRPr="00B549C5">
        <w:rPr>
          <w:rFonts w:ascii="Cambria" w:hAnsi="Cambria"/>
          <w:sz w:val="28"/>
          <w:szCs w:val="28"/>
        </w:rPr>
        <w:t>;</w:t>
      </w:r>
    </w:p>
    <w:p w:rsidR="0021308D" w:rsidRPr="00B549C5" w:rsidRDefault="0021308D" w:rsidP="0021308D">
      <w:pPr>
        <w:pStyle w:val="Odlomakpopisa"/>
        <w:numPr>
          <w:ilvl w:val="0"/>
          <w:numId w:val="22"/>
        </w:numPr>
        <w:rPr>
          <w:rFonts w:ascii="Cambria" w:hAnsi="Cambria"/>
          <w:sz w:val="28"/>
          <w:szCs w:val="28"/>
        </w:rPr>
      </w:pPr>
      <w:proofErr w:type="spellStart"/>
      <w:r w:rsidRPr="00B549C5">
        <w:rPr>
          <w:rFonts w:ascii="Cambria" w:hAnsi="Cambria"/>
          <w:sz w:val="28"/>
          <w:szCs w:val="28"/>
        </w:rPr>
        <w:t>Pr</w:t>
      </w:r>
      <w:r w:rsidR="00B549C5" w:rsidRPr="00B549C5">
        <w:rPr>
          <w:rFonts w:ascii="Cambria" w:hAnsi="Cambria"/>
          <w:sz w:val="28"/>
          <w:szCs w:val="28"/>
        </w:rPr>
        <w:t>ovođenje</w:t>
      </w:r>
      <w:proofErr w:type="spellEnd"/>
      <w:r w:rsidR="00B549C5"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="00B549C5" w:rsidRPr="00B549C5">
        <w:rPr>
          <w:rFonts w:ascii="Cambria" w:hAnsi="Cambria"/>
          <w:sz w:val="28"/>
          <w:szCs w:val="28"/>
        </w:rPr>
        <w:t>postupka</w:t>
      </w:r>
      <w:proofErr w:type="spellEnd"/>
      <w:r w:rsidR="00B549C5"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="00B549C5" w:rsidRPr="00B549C5">
        <w:rPr>
          <w:rFonts w:ascii="Cambria" w:hAnsi="Cambria"/>
          <w:sz w:val="28"/>
          <w:szCs w:val="28"/>
        </w:rPr>
        <w:t>izbora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="00B549C5" w:rsidRPr="00B549C5">
        <w:rPr>
          <w:rFonts w:ascii="Cambria" w:hAnsi="Cambria"/>
          <w:sz w:val="28"/>
          <w:szCs w:val="28"/>
        </w:rPr>
        <w:t>dvaju</w:t>
      </w:r>
      <w:proofErr w:type="spellEnd"/>
      <w:r w:rsidR="00467444"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član</w:t>
      </w:r>
      <w:r w:rsidR="00B549C5" w:rsidRPr="00B549C5">
        <w:rPr>
          <w:rFonts w:ascii="Cambria" w:hAnsi="Cambria"/>
          <w:sz w:val="28"/>
          <w:szCs w:val="28"/>
        </w:rPr>
        <w:t>ova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Školskog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odbora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iz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reda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nastavnika</w:t>
      </w:r>
      <w:proofErr w:type="spellEnd"/>
      <w:r w:rsidRPr="00B549C5">
        <w:rPr>
          <w:rFonts w:ascii="Cambria" w:hAnsi="Cambria"/>
          <w:sz w:val="28"/>
          <w:szCs w:val="28"/>
        </w:rPr>
        <w:t xml:space="preserve"> i </w:t>
      </w:r>
      <w:proofErr w:type="spellStart"/>
      <w:r w:rsidRPr="00B549C5">
        <w:rPr>
          <w:rFonts w:ascii="Cambria" w:hAnsi="Cambria"/>
          <w:sz w:val="28"/>
          <w:szCs w:val="28"/>
        </w:rPr>
        <w:t>stručnih</w:t>
      </w:r>
      <w:proofErr w:type="spellEnd"/>
      <w:r w:rsidRPr="00B549C5">
        <w:rPr>
          <w:rFonts w:ascii="Cambria" w:hAnsi="Cambria"/>
          <w:sz w:val="28"/>
          <w:szCs w:val="28"/>
        </w:rPr>
        <w:t xml:space="preserve"> </w:t>
      </w:r>
      <w:proofErr w:type="spellStart"/>
      <w:r w:rsidRPr="00B549C5">
        <w:rPr>
          <w:rFonts w:ascii="Cambria" w:hAnsi="Cambria"/>
          <w:sz w:val="28"/>
          <w:szCs w:val="28"/>
        </w:rPr>
        <w:t>suradnika</w:t>
      </w:r>
      <w:proofErr w:type="spellEnd"/>
      <w:r w:rsidR="00B549C5" w:rsidRPr="00B549C5">
        <w:rPr>
          <w:rFonts w:ascii="Cambria" w:hAnsi="Cambria"/>
          <w:sz w:val="28"/>
          <w:szCs w:val="28"/>
        </w:rPr>
        <w:t>;</w:t>
      </w:r>
    </w:p>
    <w:p w:rsidR="0021308D" w:rsidRPr="00B549C5" w:rsidRDefault="0021308D" w:rsidP="0021308D">
      <w:pPr>
        <w:pStyle w:val="Odlomakpopisa"/>
        <w:numPr>
          <w:ilvl w:val="0"/>
          <w:numId w:val="22"/>
        </w:numPr>
        <w:rPr>
          <w:rFonts w:ascii="Cambria" w:hAnsi="Cambria"/>
          <w:sz w:val="28"/>
          <w:szCs w:val="28"/>
        </w:rPr>
      </w:pPr>
      <w:proofErr w:type="spellStart"/>
      <w:r w:rsidRPr="00B549C5">
        <w:rPr>
          <w:rFonts w:ascii="Cambria" w:hAnsi="Cambria"/>
          <w:sz w:val="28"/>
          <w:szCs w:val="28"/>
        </w:rPr>
        <w:t>Razno</w:t>
      </w:r>
      <w:proofErr w:type="spellEnd"/>
      <w:r w:rsidRPr="00B549C5">
        <w:rPr>
          <w:rFonts w:ascii="Cambria" w:hAnsi="Cambria"/>
          <w:sz w:val="28"/>
          <w:szCs w:val="28"/>
        </w:rPr>
        <w:t>.</w:t>
      </w:r>
    </w:p>
    <w:p w:rsidR="007A2811" w:rsidRPr="00B549C5" w:rsidRDefault="007A2811" w:rsidP="007A2811">
      <w:pPr>
        <w:rPr>
          <w:rFonts w:ascii="Cambria" w:hAnsi="Cambria"/>
          <w:sz w:val="28"/>
          <w:szCs w:val="28"/>
        </w:rPr>
      </w:pPr>
    </w:p>
    <w:p w:rsidR="007A2811" w:rsidRPr="00B549C5" w:rsidRDefault="005A09BB" w:rsidP="007A2811">
      <w:pPr>
        <w:ind w:left="142"/>
        <w:rPr>
          <w:rFonts w:ascii="Cambria" w:hAnsi="Cambria"/>
          <w:sz w:val="28"/>
          <w:szCs w:val="28"/>
        </w:rPr>
      </w:pPr>
      <w:r w:rsidRPr="00B549C5">
        <w:rPr>
          <w:rFonts w:ascii="Cambria" w:hAnsi="Cambria"/>
          <w:sz w:val="28"/>
          <w:szCs w:val="28"/>
        </w:rPr>
        <w:t xml:space="preserve"> </w:t>
      </w:r>
    </w:p>
    <w:p w:rsidR="007A2811" w:rsidRPr="00B549C5" w:rsidRDefault="007A2811" w:rsidP="007A2811">
      <w:pPr>
        <w:jc w:val="right"/>
        <w:rPr>
          <w:rFonts w:ascii="Cambria" w:hAnsi="Cambria"/>
          <w:sz w:val="28"/>
          <w:szCs w:val="28"/>
        </w:rPr>
      </w:pPr>
    </w:p>
    <w:p w:rsidR="007A2811" w:rsidRPr="00B549C5" w:rsidRDefault="007A2811" w:rsidP="007A2811">
      <w:pPr>
        <w:jc w:val="right"/>
        <w:rPr>
          <w:rFonts w:ascii="Cambria" w:hAnsi="Cambria"/>
          <w:sz w:val="28"/>
          <w:szCs w:val="28"/>
        </w:rPr>
      </w:pPr>
      <w:r w:rsidRPr="00B549C5">
        <w:rPr>
          <w:rFonts w:ascii="Cambria" w:hAnsi="Cambria"/>
          <w:sz w:val="28"/>
          <w:szCs w:val="28"/>
        </w:rPr>
        <w:t xml:space="preserve">                                                    </w:t>
      </w:r>
    </w:p>
    <w:p w:rsidR="007A2811" w:rsidRPr="00B549C5" w:rsidRDefault="007A2811" w:rsidP="007A2811">
      <w:pPr>
        <w:spacing w:before="240" w:after="0" w:line="240" w:lineRule="auto"/>
        <w:jc w:val="right"/>
        <w:rPr>
          <w:rFonts w:ascii="Cambria" w:hAnsi="Cambria"/>
          <w:sz w:val="28"/>
          <w:szCs w:val="28"/>
        </w:rPr>
      </w:pPr>
    </w:p>
    <w:p w:rsidR="007A2811" w:rsidRPr="00B549C5" w:rsidRDefault="007A2811" w:rsidP="007A2811">
      <w:pPr>
        <w:spacing w:before="240" w:after="0" w:line="240" w:lineRule="auto"/>
        <w:jc w:val="right"/>
        <w:rPr>
          <w:rFonts w:ascii="Cambria" w:hAnsi="Cambria"/>
          <w:sz w:val="28"/>
          <w:szCs w:val="28"/>
        </w:rPr>
      </w:pPr>
      <w:r w:rsidRPr="00B549C5">
        <w:rPr>
          <w:rFonts w:ascii="Cambria" w:hAnsi="Cambria"/>
          <w:sz w:val="28"/>
          <w:szCs w:val="28"/>
        </w:rPr>
        <w:t xml:space="preserve"> ravnateljica</w:t>
      </w:r>
    </w:p>
    <w:p w:rsidR="007A2811" w:rsidRPr="00B549C5" w:rsidRDefault="007A2811" w:rsidP="007A2811">
      <w:pPr>
        <w:spacing w:before="240" w:after="0" w:line="240" w:lineRule="auto"/>
        <w:rPr>
          <w:rFonts w:ascii="Cambria" w:hAnsi="Cambria"/>
          <w:sz w:val="28"/>
          <w:szCs w:val="28"/>
        </w:rPr>
      </w:pPr>
      <w:r w:rsidRPr="00B549C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Neda </w:t>
      </w:r>
      <w:proofErr w:type="spellStart"/>
      <w:r w:rsidRPr="00B549C5">
        <w:rPr>
          <w:rFonts w:ascii="Cambria" w:hAnsi="Cambria"/>
          <w:sz w:val="28"/>
          <w:szCs w:val="28"/>
        </w:rPr>
        <w:t>Bartulin</w:t>
      </w:r>
      <w:proofErr w:type="spellEnd"/>
      <w:r w:rsidRPr="00B549C5">
        <w:rPr>
          <w:rFonts w:ascii="Cambria" w:hAnsi="Cambria"/>
          <w:sz w:val="28"/>
          <w:szCs w:val="28"/>
        </w:rPr>
        <w:t>, prof.</w:t>
      </w:r>
    </w:p>
    <w:p w:rsidR="007A2811" w:rsidRPr="00B549C5" w:rsidRDefault="007A2811" w:rsidP="007A2811">
      <w:pPr>
        <w:jc w:val="center"/>
      </w:pPr>
    </w:p>
    <w:p w:rsidR="007A2811" w:rsidRPr="00B549C5" w:rsidRDefault="007A2811" w:rsidP="007A2811">
      <w:pPr>
        <w:jc w:val="center"/>
      </w:pPr>
    </w:p>
    <w:p w:rsidR="007A2811" w:rsidRPr="00B549C5" w:rsidRDefault="007A2811" w:rsidP="007A2811"/>
    <w:p w:rsidR="002E2470" w:rsidRPr="00B549C5" w:rsidRDefault="002E2470" w:rsidP="00D224EB"/>
    <w:sectPr w:rsidR="002E2470" w:rsidRPr="00B549C5" w:rsidSect="0082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F4" w:rsidRDefault="006329F4" w:rsidP="00873B56">
      <w:pPr>
        <w:spacing w:after="0" w:line="240" w:lineRule="auto"/>
      </w:pPr>
      <w:r>
        <w:separator/>
      </w:r>
    </w:p>
  </w:endnote>
  <w:endnote w:type="continuationSeparator" w:id="0">
    <w:p w:rsidR="006329F4" w:rsidRDefault="006329F4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tel. 021/401 300; fax 021/401 301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F4" w:rsidRDefault="006329F4" w:rsidP="00873B56">
      <w:pPr>
        <w:spacing w:after="0" w:line="240" w:lineRule="auto"/>
      </w:pPr>
      <w:r>
        <w:separator/>
      </w:r>
    </w:p>
  </w:footnote>
  <w:footnote w:type="continuationSeparator" w:id="0">
    <w:p w:rsidR="006329F4" w:rsidRDefault="006329F4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Zaglavlje"/>
      <w:jc w:val="center"/>
    </w:pPr>
    <w:r>
      <w:rPr>
        <w:noProof/>
        <w:lang w:val="en-US"/>
      </w:rPr>
      <w:drawing>
        <wp:inline distT="0" distB="0" distL="0" distR="0">
          <wp:extent cx="600075" cy="659792"/>
          <wp:effectExtent l="0" t="0" r="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A6"/>
    <w:multiLevelType w:val="hybridMultilevel"/>
    <w:tmpl w:val="319452DA"/>
    <w:lvl w:ilvl="0" w:tplc="D3C499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080F"/>
    <w:multiLevelType w:val="hybridMultilevel"/>
    <w:tmpl w:val="CCB60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C4921"/>
    <w:multiLevelType w:val="hybridMultilevel"/>
    <w:tmpl w:val="B066CA9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685"/>
    <w:multiLevelType w:val="hybridMultilevel"/>
    <w:tmpl w:val="6A74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B12"/>
    <w:multiLevelType w:val="hybridMultilevel"/>
    <w:tmpl w:val="1B8C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2405"/>
    <w:multiLevelType w:val="hybridMultilevel"/>
    <w:tmpl w:val="0876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4AA7"/>
    <w:multiLevelType w:val="hybridMultilevel"/>
    <w:tmpl w:val="D15E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5E1D"/>
    <w:multiLevelType w:val="hybridMultilevel"/>
    <w:tmpl w:val="B98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2AA9"/>
    <w:multiLevelType w:val="hybridMultilevel"/>
    <w:tmpl w:val="07EAE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E2F9D"/>
    <w:multiLevelType w:val="multilevel"/>
    <w:tmpl w:val="CB6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E7CE0"/>
    <w:multiLevelType w:val="hybridMultilevel"/>
    <w:tmpl w:val="3458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319D1"/>
    <w:multiLevelType w:val="hybridMultilevel"/>
    <w:tmpl w:val="9C088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B7B93"/>
    <w:multiLevelType w:val="hybridMultilevel"/>
    <w:tmpl w:val="02AA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21CE"/>
    <w:multiLevelType w:val="hybridMultilevel"/>
    <w:tmpl w:val="1A1AA1F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5D86"/>
    <w:multiLevelType w:val="hybridMultilevel"/>
    <w:tmpl w:val="F488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07159"/>
    <w:multiLevelType w:val="hybridMultilevel"/>
    <w:tmpl w:val="E2E03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B16B3"/>
    <w:multiLevelType w:val="hybridMultilevel"/>
    <w:tmpl w:val="909C2192"/>
    <w:lvl w:ilvl="0" w:tplc="D90C2DC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DE5C9F"/>
    <w:multiLevelType w:val="hybridMultilevel"/>
    <w:tmpl w:val="A710C450"/>
    <w:lvl w:ilvl="0" w:tplc="D3C499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47EE0"/>
    <w:multiLevelType w:val="hybridMultilevel"/>
    <w:tmpl w:val="F962E272"/>
    <w:lvl w:ilvl="0" w:tplc="8FAE8EF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32"/>
    <w:rsid w:val="00011E5A"/>
    <w:rsid w:val="00020388"/>
    <w:rsid w:val="00021180"/>
    <w:rsid w:val="00023A26"/>
    <w:rsid w:val="00033537"/>
    <w:rsid w:val="00034BB4"/>
    <w:rsid w:val="00041721"/>
    <w:rsid w:val="0004316F"/>
    <w:rsid w:val="0006546D"/>
    <w:rsid w:val="00094261"/>
    <w:rsid w:val="000B3BA3"/>
    <w:rsid w:val="000C2D24"/>
    <w:rsid w:val="000C4114"/>
    <w:rsid w:val="000C4E22"/>
    <w:rsid w:val="000E296A"/>
    <w:rsid w:val="000F2871"/>
    <w:rsid w:val="000F580D"/>
    <w:rsid w:val="00103264"/>
    <w:rsid w:val="00123C81"/>
    <w:rsid w:val="0012490E"/>
    <w:rsid w:val="0013286C"/>
    <w:rsid w:val="00162B96"/>
    <w:rsid w:val="00162E93"/>
    <w:rsid w:val="001702EC"/>
    <w:rsid w:val="001919B9"/>
    <w:rsid w:val="00193590"/>
    <w:rsid w:val="001B1CE6"/>
    <w:rsid w:val="001B49DC"/>
    <w:rsid w:val="001B688D"/>
    <w:rsid w:val="001C256E"/>
    <w:rsid w:val="001E1A6A"/>
    <w:rsid w:val="002061B6"/>
    <w:rsid w:val="0021308D"/>
    <w:rsid w:val="002145A2"/>
    <w:rsid w:val="00215E57"/>
    <w:rsid w:val="00222084"/>
    <w:rsid w:val="002225F4"/>
    <w:rsid w:val="00223A42"/>
    <w:rsid w:val="00224C03"/>
    <w:rsid w:val="00293460"/>
    <w:rsid w:val="00296439"/>
    <w:rsid w:val="002B2E6B"/>
    <w:rsid w:val="002B7203"/>
    <w:rsid w:val="002E2470"/>
    <w:rsid w:val="002E703B"/>
    <w:rsid w:val="00300EF0"/>
    <w:rsid w:val="00304143"/>
    <w:rsid w:val="00304B9B"/>
    <w:rsid w:val="00310E14"/>
    <w:rsid w:val="00311C4D"/>
    <w:rsid w:val="00323174"/>
    <w:rsid w:val="003243EA"/>
    <w:rsid w:val="00325751"/>
    <w:rsid w:val="00327302"/>
    <w:rsid w:val="00331DD3"/>
    <w:rsid w:val="003338DE"/>
    <w:rsid w:val="00347C9C"/>
    <w:rsid w:val="00356BA9"/>
    <w:rsid w:val="00360D4C"/>
    <w:rsid w:val="0036439D"/>
    <w:rsid w:val="003647AF"/>
    <w:rsid w:val="00371320"/>
    <w:rsid w:val="003754B0"/>
    <w:rsid w:val="003815B4"/>
    <w:rsid w:val="00383652"/>
    <w:rsid w:val="003857C1"/>
    <w:rsid w:val="003B01F2"/>
    <w:rsid w:val="003B4914"/>
    <w:rsid w:val="003C2031"/>
    <w:rsid w:val="003E0B8B"/>
    <w:rsid w:val="003E3E42"/>
    <w:rsid w:val="003F6A08"/>
    <w:rsid w:val="00411F78"/>
    <w:rsid w:val="00423DC8"/>
    <w:rsid w:val="0042458D"/>
    <w:rsid w:val="004265AA"/>
    <w:rsid w:val="00430EF6"/>
    <w:rsid w:val="00433EBB"/>
    <w:rsid w:val="0045752F"/>
    <w:rsid w:val="00461014"/>
    <w:rsid w:val="004616ED"/>
    <w:rsid w:val="00465D32"/>
    <w:rsid w:val="00467444"/>
    <w:rsid w:val="0048135A"/>
    <w:rsid w:val="004835A6"/>
    <w:rsid w:val="00490A67"/>
    <w:rsid w:val="004A28BF"/>
    <w:rsid w:val="004A2D53"/>
    <w:rsid w:val="004A7AB5"/>
    <w:rsid w:val="004B0E78"/>
    <w:rsid w:val="004B2AD6"/>
    <w:rsid w:val="004B7F60"/>
    <w:rsid w:val="004C4DC0"/>
    <w:rsid w:val="004D48B5"/>
    <w:rsid w:val="004E5EB5"/>
    <w:rsid w:val="004E6BD8"/>
    <w:rsid w:val="004E7421"/>
    <w:rsid w:val="00500182"/>
    <w:rsid w:val="0050521B"/>
    <w:rsid w:val="00510030"/>
    <w:rsid w:val="005102C7"/>
    <w:rsid w:val="005215B4"/>
    <w:rsid w:val="00527264"/>
    <w:rsid w:val="0053277C"/>
    <w:rsid w:val="00543BBE"/>
    <w:rsid w:val="00547D55"/>
    <w:rsid w:val="00555CF6"/>
    <w:rsid w:val="00557A8A"/>
    <w:rsid w:val="00562456"/>
    <w:rsid w:val="00570EC1"/>
    <w:rsid w:val="00580228"/>
    <w:rsid w:val="00580CC5"/>
    <w:rsid w:val="00590098"/>
    <w:rsid w:val="0059598D"/>
    <w:rsid w:val="005A09BB"/>
    <w:rsid w:val="005A5EDA"/>
    <w:rsid w:val="005B6760"/>
    <w:rsid w:val="005B6C15"/>
    <w:rsid w:val="005C426C"/>
    <w:rsid w:val="005D780D"/>
    <w:rsid w:val="005E70C4"/>
    <w:rsid w:val="0060411D"/>
    <w:rsid w:val="006103C8"/>
    <w:rsid w:val="00622D15"/>
    <w:rsid w:val="006259DB"/>
    <w:rsid w:val="006329F4"/>
    <w:rsid w:val="006334AD"/>
    <w:rsid w:val="00633C0B"/>
    <w:rsid w:val="006357F4"/>
    <w:rsid w:val="00637B0C"/>
    <w:rsid w:val="00643B28"/>
    <w:rsid w:val="00643CDC"/>
    <w:rsid w:val="00664D20"/>
    <w:rsid w:val="006715E8"/>
    <w:rsid w:val="0068106B"/>
    <w:rsid w:val="00686DE8"/>
    <w:rsid w:val="00687D8F"/>
    <w:rsid w:val="0069210F"/>
    <w:rsid w:val="006A48FE"/>
    <w:rsid w:val="006C56A7"/>
    <w:rsid w:val="006D5716"/>
    <w:rsid w:val="006E46CA"/>
    <w:rsid w:val="006F4DB2"/>
    <w:rsid w:val="007202F7"/>
    <w:rsid w:val="007215FF"/>
    <w:rsid w:val="00723257"/>
    <w:rsid w:val="00725E81"/>
    <w:rsid w:val="00741595"/>
    <w:rsid w:val="00743C10"/>
    <w:rsid w:val="00754172"/>
    <w:rsid w:val="0075749E"/>
    <w:rsid w:val="007614B5"/>
    <w:rsid w:val="00761517"/>
    <w:rsid w:val="00787721"/>
    <w:rsid w:val="007934B7"/>
    <w:rsid w:val="007A2811"/>
    <w:rsid w:val="007D572C"/>
    <w:rsid w:val="007F7499"/>
    <w:rsid w:val="00803942"/>
    <w:rsid w:val="008052A0"/>
    <w:rsid w:val="00812BC1"/>
    <w:rsid w:val="00820F35"/>
    <w:rsid w:val="00822E80"/>
    <w:rsid w:val="008248BE"/>
    <w:rsid w:val="00840E33"/>
    <w:rsid w:val="008521B3"/>
    <w:rsid w:val="0085345E"/>
    <w:rsid w:val="008739D5"/>
    <w:rsid w:val="00873B56"/>
    <w:rsid w:val="0087603E"/>
    <w:rsid w:val="00877845"/>
    <w:rsid w:val="008B48D7"/>
    <w:rsid w:val="008B702E"/>
    <w:rsid w:val="008C7A31"/>
    <w:rsid w:val="008D2912"/>
    <w:rsid w:val="008F7E9A"/>
    <w:rsid w:val="00906078"/>
    <w:rsid w:val="0091414C"/>
    <w:rsid w:val="00914264"/>
    <w:rsid w:val="009146EC"/>
    <w:rsid w:val="009200FC"/>
    <w:rsid w:val="00921553"/>
    <w:rsid w:val="00942754"/>
    <w:rsid w:val="00942C12"/>
    <w:rsid w:val="009545C7"/>
    <w:rsid w:val="0096790B"/>
    <w:rsid w:val="00990152"/>
    <w:rsid w:val="00993D12"/>
    <w:rsid w:val="009A4C08"/>
    <w:rsid w:val="009A4FC3"/>
    <w:rsid w:val="009A5C0D"/>
    <w:rsid w:val="009C0187"/>
    <w:rsid w:val="009C3C60"/>
    <w:rsid w:val="009D0EF3"/>
    <w:rsid w:val="009D48D5"/>
    <w:rsid w:val="009E53E3"/>
    <w:rsid w:val="009F3F56"/>
    <w:rsid w:val="00A11909"/>
    <w:rsid w:val="00A329E8"/>
    <w:rsid w:val="00A40166"/>
    <w:rsid w:val="00A5644D"/>
    <w:rsid w:val="00A56DD4"/>
    <w:rsid w:val="00A67CCF"/>
    <w:rsid w:val="00A86927"/>
    <w:rsid w:val="00AA1AF1"/>
    <w:rsid w:val="00AA3C8C"/>
    <w:rsid w:val="00AB20AB"/>
    <w:rsid w:val="00AE0ED9"/>
    <w:rsid w:val="00AE108B"/>
    <w:rsid w:val="00B023EE"/>
    <w:rsid w:val="00B30EA9"/>
    <w:rsid w:val="00B3657F"/>
    <w:rsid w:val="00B457CC"/>
    <w:rsid w:val="00B549C5"/>
    <w:rsid w:val="00B757CA"/>
    <w:rsid w:val="00B85679"/>
    <w:rsid w:val="00B91974"/>
    <w:rsid w:val="00BD1487"/>
    <w:rsid w:val="00BD177C"/>
    <w:rsid w:val="00BE25DB"/>
    <w:rsid w:val="00BF71BF"/>
    <w:rsid w:val="00C220CA"/>
    <w:rsid w:val="00C32AE4"/>
    <w:rsid w:val="00C34D68"/>
    <w:rsid w:val="00C37679"/>
    <w:rsid w:val="00C4198B"/>
    <w:rsid w:val="00C41A0C"/>
    <w:rsid w:val="00C47C61"/>
    <w:rsid w:val="00C60BAD"/>
    <w:rsid w:val="00C63E1B"/>
    <w:rsid w:val="00C75C97"/>
    <w:rsid w:val="00C97E80"/>
    <w:rsid w:val="00CD30B6"/>
    <w:rsid w:val="00CF185C"/>
    <w:rsid w:val="00CF5B61"/>
    <w:rsid w:val="00D07968"/>
    <w:rsid w:val="00D21FC8"/>
    <w:rsid w:val="00D224EB"/>
    <w:rsid w:val="00D30DDD"/>
    <w:rsid w:val="00D4049C"/>
    <w:rsid w:val="00D44039"/>
    <w:rsid w:val="00D6574F"/>
    <w:rsid w:val="00D71C41"/>
    <w:rsid w:val="00D737A6"/>
    <w:rsid w:val="00D8267A"/>
    <w:rsid w:val="00D87D48"/>
    <w:rsid w:val="00D91BAC"/>
    <w:rsid w:val="00D9229E"/>
    <w:rsid w:val="00D93A1D"/>
    <w:rsid w:val="00D9518E"/>
    <w:rsid w:val="00D95AF7"/>
    <w:rsid w:val="00DA1E9B"/>
    <w:rsid w:val="00DA6039"/>
    <w:rsid w:val="00DD0BA1"/>
    <w:rsid w:val="00DF63B8"/>
    <w:rsid w:val="00E04B8E"/>
    <w:rsid w:val="00E112CD"/>
    <w:rsid w:val="00E3319C"/>
    <w:rsid w:val="00E430F4"/>
    <w:rsid w:val="00E4643D"/>
    <w:rsid w:val="00E5329F"/>
    <w:rsid w:val="00E57F19"/>
    <w:rsid w:val="00E62181"/>
    <w:rsid w:val="00E6238F"/>
    <w:rsid w:val="00E84B25"/>
    <w:rsid w:val="00E94D51"/>
    <w:rsid w:val="00EB111E"/>
    <w:rsid w:val="00EB30DA"/>
    <w:rsid w:val="00EB4602"/>
    <w:rsid w:val="00EB7A0B"/>
    <w:rsid w:val="00ED33EA"/>
    <w:rsid w:val="00EE09D5"/>
    <w:rsid w:val="00EE6C14"/>
    <w:rsid w:val="00EF48DD"/>
    <w:rsid w:val="00EF5E77"/>
    <w:rsid w:val="00F03E31"/>
    <w:rsid w:val="00F14591"/>
    <w:rsid w:val="00F261B0"/>
    <w:rsid w:val="00F46433"/>
    <w:rsid w:val="00F50D29"/>
    <w:rsid w:val="00F5296D"/>
    <w:rsid w:val="00F645FB"/>
    <w:rsid w:val="00F7514B"/>
    <w:rsid w:val="00F827AB"/>
    <w:rsid w:val="00F8429B"/>
    <w:rsid w:val="00F91A58"/>
    <w:rsid w:val="00F95B94"/>
    <w:rsid w:val="00FA7324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C588F"/>
  <w15:chartTrackingRefBased/>
  <w15:docId w15:val="{B5228BC1-E97E-4633-9541-20B6C365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22"/>
    <w:pPr>
      <w:spacing w:line="252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14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4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3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13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8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A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customStyle="1" w:styleId="t-10-9-kurz-s">
    <w:name w:val="t-10-9-kurz-s"/>
    <w:basedOn w:val="Normal"/>
    <w:rsid w:val="003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23A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3A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3A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3A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3A26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142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14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91426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4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4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D87D48"/>
    <w:rPr>
      <w:i/>
      <w:i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3CD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2FB2-3D8E-4DAE-9C09-AD90D7DB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PC</cp:lastModifiedBy>
  <cp:revision>208</cp:revision>
  <cp:lastPrinted>2021-06-07T06:33:00Z</cp:lastPrinted>
  <dcterms:created xsi:type="dcterms:W3CDTF">2021-02-10T09:11:00Z</dcterms:created>
  <dcterms:modified xsi:type="dcterms:W3CDTF">2021-06-16T08:06:00Z</dcterms:modified>
</cp:coreProperties>
</file>