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42" w:rsidRDefault="00170D42" w:rsidP="00170D42">
      <w:pPr>
        <w:pStyle w:val="Bezproreda"/>
        <w:rPr>
          <w:rFonts w:ascii="Cambria" w:hAnsi="Cambria"/>
          <w:color w:val="222222"/>
          <w:sz w:val="24"/>
          <w:szCs w:val="24"/>
          <w:shd w:val="clear" w:color="auto" w:fill="FFFFFF"/>
        </w:rPr>
      </w:pPr>
    </w:p>
    <w:p w:rsidR="00FA27C7" w:rsidRDefault="00FA27C7" w:rsidP="00170D42">
      <w:pPr>
        <w:pStyle w:val="Bezproreda"/>
        <w:rPr>
          <w:rFonts w:ascii="Cambria" w:hAnsi="Cambria"/>
          <w:color w:val="222222"/>
          <w:sz w:val="24"/>
          <w:szCs w:val="24"/>
          <w:shd w:val="clear" w:color="auto" w:fill="FFFFFF"/>
        </w:rPr>
      </w:pPr>
    </w:p>
    <w:p w:rsidR="00EB4602" w:rsidRDefault="00EB4602" w:rsidP="007A2811">
      <w:pPr>
        <w:jc w:val="center"/>
        <w:rPr>
          <w:rFonts w:ascii="Cambria" w:hAnsi="Cambria"/>
          <w:sz w:val="24"/>
          <w:szCs w:val="24"/>
        </w:rPr>
      </w:pPr>
    </w:p>
    <w:p w:rsidR="000C1C1E" w:rsidRDefault="000C1C1E" w:rsidP="000C1C1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0C1C1E" w:rsidRDefault="000C1C1E" w:rsidP="000C1C1E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O B A V I J E S T</w:t>
      </w:r>
    </w:p>
    <w:p w:rsidR="000C1C1E" w:rsidRDefault="000C1C1E" w:rsidP="000C1C1E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0C1C1E" w:rsidRPr="000C1C1E" w:rsidRDefault="000C1C1E" w:rsidP="000C1C1E">
      <w:pPr>
        <w:jc w:val="center"/>
        <w:rPr>
          <w:rFonts w:ascii="Cambria" w:hAnsi="Cambria"/>
          <w:sz w:val="26"/>
          <w:szCs w:val="26"/>
        </w:rPr>
      </w:pPr>
      <w:r w:rsidRPr="000C1C1E">
        <w:rPr>
          <w:rFonts w:ascii="Cambria" w:hAnsi="Cambria"/>
          <w:sz w:val="26"/>
          <w:szCs w:val="26"/>
        </w:rPr>
        <w:t>Sjednica</w:t>
      </w:r>
      <w:r w:rsidRPr="000C1C1E">
        <w:rPr>
          <w:rFonts w:ascii="Cambria" w:hAnsi="Cambria"/>
          <w:b/>
          <w:sz w:val="26"/>
          <w:szCs w:val="26"/>
        </w:rPr>
        <w:t xml:space="preserve">  Nastavničkog vijeća</w:t>
      </w:r>
      <w:r w:rsidRPr="000C1C1E">
        <w:rPr>
          <w:rFonts w:ascii="Cambria" w:hAnsi="Cambria"/>
          <w:sz w:val="26"/>
          <w:szCs w:val="26"/>
        </w:rPr>
        <w:t xml:space="preserve"> održat će se u </w:t>
      </w:r>
      <w:r w:rsidRPr="000C1C1E">
        <w:rPr>
          <w:rFonts w:ascii="Cambria" w:hAnsi="Cambria"/>
          <w:b/>
          <w:sz w:val="26"/>
          <w:szCs w:val="26"/>
        </w:rPr>
        <w:t xml:space="preserve">utorak  </w:t>
      </w:r>
      <w:r w:rsidRPr="000C1C1E">
        <w:rPr>
          <w:rFonts w:ascii="Cambria" w:hAnsi="Cambria"/>
          <w:b/>
          <w:sz w:val="26"/>
          <w:szCs w:val="26"/>
        </w:rPr>
        <w:t>29</w:t>
      </w:r>
      <w:r w:rsidRPr="000C1C1E">
        <w:rPr>
          <w:rFonts w:ascii="Cambria" w:hAnsi="Cambria"/>
          <w:b/>
          <w:sz w:val="26"/>
          <w:szCs w:val="26"/>
        </w:rPr>
        <w:t>. lipnja</w:t>
      </w:r>
      <w:r w:rsidRPr="000C1C1E">
        <w:rPr>
          <w:rFonts w:ascii="Cambria" w:hAnsi="Cambria"/>
          <w:sz w:val="26"/>
          <w:szCs w:val="26"/>
        </w:rPr>
        <w:t xml:space="preserve"> </w:t>
      </w:r>
      <w:r w:rsidRPr="000C1C1E">
        <w:rPr>
          <w:rFonts w:ascii="Cambria" w:hAnsi="Cambria"/>
          <w:b/>
          <w:sz w:val="26"/>
          <w:szCs w:val="26"/>
        </w:rPr>
        <w:t xml:space="preserve"> 202</w:t>
      </w:r>
      <w:r w:rsidRPr="000C1C1E">
        <w:rPr>
          <w:rFonts w:ascii="Cambria" w:hAnsi="Cambria"/>
          <w:b/>
          <w:sz w:val="26"/>
          <w:szCs w:val="26"/>
        </w:rPr>
        <w:t>1</w:t>
      </w:r>
      <w:r w:rsidRPr="000C1C1E">
        <w:rPr>
          <w:rFonts w:ascii="Cambria" w:hAnsi="Cambria"/>
          <w:b/>
          <w:sz w:val="26"/>
          <w:szCs w:val="26"/>
        </w:rPr>
        <w:t xml:space="preserve">. </w:t>
      </w:r>
      <w:r w:rsidRPr="000C1C1E">
        <w:rPr>
          <w:rFonts w:ascii="Cambria" w:hAnsi="Cambria"/>
          <w:b/>
          <w:sz w:val="26"/>
          <w:szCs w:val="26"/>
        </w:rPr>
        <w:t>u 12:15 sati u prostorima škole</w:t>
      </w:r>
    </w:p>
    <w:p w:rsidR="000C1C1E" w:rsidRPr="000C1C1E" w:rsidRDefault="000C1C1E" w:rsidP="000C1C1E">
      <w:pPr>
        <w:jc w:val="center"/>
        <w:rPr>
          <w:rFonts w:ascii="Cambria" w:hAnsi="Cambria"/>
          <w:sz w:val="26"/>
          <w:szCs w:val="26"/>
        </w:rPr>
      </w:pPr>
    </w:p>
    <w:p w:rsidR="000C1C1E" w:rsidRPr="000C1C1E" w:rsidRDefault="000C1C1E" w:rsidP="000C1C1E">
      <w:pPr>
        <w:jc w:val="center"/>
        <w:rPr>
          <w:rFonts w:ascii="Cambria" w:hAnsi="Cambria"/>
          <w:sz w:val="26"/>
          <w:szCs w:val="26"/>
        </w:rPr>
      </w:pPr>
    </w:p>
    <w:p w:rsidR="000C1C1E" w:rsidRPr="000C1C1E" w:rsidRDefault="000C1C1E" w:rsidP="000C1C1E">
      <w:pPr>
        <w:jc w:val="both"/>
        <w:rPr>
          <w:rFonts w:ascii="Cambria" w:hAnsi="Cambria"/>
          <w:sz w:val="26"/>
          <w:szCs w:val="26"/>
        </w:rPr>
      </w:pPr>
      <w:r w:rsidRPr="000C1C1E">
        <w:rPr>
          <w:rFonts w:ascii="Cambria" w:hAnsi="Cambria"/>
          <w:sz w:val="26"/>
          <w:szCs w:val="26"/>
        </w:rPr>
        <w:t xml:space="preserve">    Dnevni red:</w:t>
      </w:r>
    </w:p>
    <w:p w:rsidR="000C1C1E" w:rsidRPr="000C1C1E" w:rsidRDefault="000C1C1E" w:rsidP="000C1C1E">
      <w:pPr>
        <w:jc w:val="both"/>
        <w:rPr>
          <w:rFonts w:ascii="Cambria" w:hAnsi="Cambria"/>
          <w:sz w:val="26"/>
          <w:szCs w:val="26"/>
        </w:rPr>
      </w:pPr>
    </w:p>
    <w:p w:rsidR="000C1C1E" w:rsidRDefault="000C1C1E" w:rsidP="000C1C1E">
      <w:pPr>
        <w:pStyle w:val="Odlomakpopisa"/>
        <w:numPr>
          <w:ilvl w:val="0"/>
          <w:numId w:val="24"/>
        </w:numPr>
        <w:tabs>
          <w:tab w:val="left" w:pos="426"/>
        </w:tabs>
        <w:rPr>
          <w:rFonts w:ascii="Cambria" w:hAnsi="Cambria"/>
          <w:sz w:val="26"/>
          <w:szCs w:val="26"/>
        </w:rPr>
      </w:pPr>
      <w:r w:rsidRPr="000C1C1E">
        <w:rPr>
          <w:rFonts w:ascii="Cambria" w:hAnsi="Cambria"/>
          <w:sz w:val="26"/>
          <w:szCs w:val="26"/>
        </w:rPr>
        <w:t>Potvrda zapisnika sjednic</w:t>
      </w:r>
      <w:r w:rsidRPr="000C1C1E">
        <w:rPr>
          <w:rFonts w:ascii="Cambria" w:hAnsi="Cambria"/>
          <w:sz w:val="26"/>
          <w:szCs w:val="26"/>
        </w:rPr>
        <w:t>e</w:t>
      </w:r>
      <w:r w:rsidRPr="000C1C1E">
        <w:rPr>
          <w:rFonts w:ascii="Cambria" w:hAnsi="Cambria"/>
          <w:sz w:val="26"/>
          <w:szCs w:val="26"/>
        </w:rPr>
        <w:t xml:space="preserve"> Nastavničkog vijeća održan</w:t>
      </w:r>
      <w:r w:rsidRPr="000C1C1E">
        <w:rPr>
          <w:rFonts w:ascii="Cambria" w:hAnsi="Cambria"/>
          <w:sz w:val="26"/>
          <w:szCs w:val="26"/>
        </w:rPr>
        <w:t>e</w:t>
      </w:r>
      <w:r w:rsidRPr="000C1C1E">
        <w:rPr>
          <w:rFonts w:ascii="Cambria" w:hAnsi="Cambria"/>
          <w:sz w:val="26"/>
          <w:szCs w:val="26"/>
        </w:rPr>
        <w:t xml:space="preserve"> </w:t>
      </w:r>
      <w:r w:rsidRPr="000C1C1E">
        <w:rPr>
          <w:rFonts w:ascii="Cambria" w:hAnsi="Cambria"/>
          <w:sz w:val="26"/>
          <w:szCs w:val="26"/>
        </w:rPr>
        <w:t>21</w:t>
      </w:r>
      <w:r w:rsidRPr="000C1C1E">
        <w:rPr>
          <w:rFonts w:ascii="Cambria" w:hAnsi="Cambria"/>
          <w:sz w:val="26"/>
          <w:szCs w:val="26"/>
        </w:rPr>
        <w:t>. lipnja 202</w:t>
      </w:r>
      <w:r w:rsidRPr="000C1C1E">
        <w:rPr>
          <w:rFonts w:ascii="Cambria" w:hAnsi="Cambria"/>
          <w:sz w:val="26"/>
          <w:szCs w:val="26"/>
        </w:rPr>
        <w:t>1</w:t>
      </w:r>
      <w:r w:rsidRPr="000C1C1E">
        <w:rPr>
          <w:rFonts w:ascii="Cambria" w:hAnsi="Cambria"/>
          <w:sz w:val="26"/>
          <w:szCs w:val="26"/>
        </w:rPr>
        <w:t xml:space="preserve">.  </w:t>
      </w:r>
    </w:p>
    <w:p w:rsidR="000C1C1E" w:rsidRPr="000C1C1E" w:rsidRDefault="000C1C1E" w:rsidP="000C1C1E">
      <w:pPr>
        <w:pStyle w:val="Odlomakpopisa"/>
        <w:tabs>
          <w:tab w:val="left" w:pos="426"/>
        </w:tabs>
        <w:ind w:left="927"/>
        <w:rPr>
          <w:rFonts w:ascii="Cambria" w:hAnsi="Cambria"/>
          <w:sz w:val="26"/>
          <w:szCs w:val="26"/>
        </w:rPr>
      </w:pPr>
      <w:r w:rsidRPr="000C1C1E">
        <w:rPr>
          <w:rFonts w:ascii="Cambria" w:hAnsi="Cambria"/>
          <w:sz w:val="26"/>
          <w:szCs w:val="26"/>
        </w:rPr>
        <w:t xml:space="preserve">            </w:t>
      </w:r>
    </w:p>
    <w:p w:rsidR="000C1C1E" w:rsidRPr="000C1C1E" w:rsidRDefault="000C1C1E" w:rsidP="000C1C1E">
      <w:pPr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</w:rPr>
      </w:pPr>
      <w:r w:rsidRPr="000C1C1E">
        <w:rPr>
          <w:rFonts w:ascii="Cambria" w:hAnsi="Cambria"/>
          <w:sz w:val="26"/>
          <w:szCs w:val="26"/>
        </w:rPr>
        <w:t>2.  Utvrđivanje uspjeha i vladanja učenika prvih, drugih i trećih razreda;</w:t>
      </w:r>
    </w:p>
    <w:p w:rsidR="000C1C1E" w:rsidRPr="000C1C1E" w:rsidRDefault="000C1C1E" w:rsidP="000C1C1E">
      <w:pPr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</w:rPr>
      </w:pPr>
      <w:r w:rsidRPr="000C1C1E">
        <w:rPr>
          <w:rFonts w:ascii="Cambria" w:hAnsi="Cambria"/>
          <w:sz w:val="26"/>
          <w:szCs w:val="26"/>
        </w:rPr>
        <w:t>3.  Odgojne mjere;</w:t>
      </w:r>
    </w:p>
    <w:p w:rsidR="000C1C1E" w:rsidRPr="000C1C1E" w:rsidRDefault="000C1C1E" w:rsidP="000C1C1E">
      <w:pPr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</w:rPr>
      </w:pPr>
      <w:r w:rsidRPr="000C1C1E">
        <w:rPr>
          <w:rFonts w:ascii="Cambria" w:hAnsi="Cambria"/>
          <w:sz w:val="26"/>
          <w:szCs w:val="26"/>
        </w:rPr>
        <w:t>4.  Izbor učenika generacije;</w:t>
      </w:r>
    </w:p>
    <w:p w:rsidR="000C1C1E" w:rsidRPr="000C1C1E" w:rsidRDefault="000C1C1E" w:rsidP="000C1C1E">
      <w:pPr>
        <w:tabs>
          <w:tab w:val="left" w:pos="426"/>
        </w:tabs>
        <w:spacing w:line="240" w:lineRule="auto"/>
        <w:ind w:left="567"/>
        <w:jc w:val="both"/>
        <w:rPr>
          <w:rFonts w:ascii="Cambria" w:hAnsi="Cambria"/>
          <w:sz w:val="26"/>
          <w:szCs w:val="26"/>
        </w:rPr>
      </w:pPr>
      <w:r w:rsidRPr="000C1C1E">
        <w:rPr>
          <w:rFonts w:ascii="Cambria" w:hAnsi="Cambria"/>
          <w:sz w:val="26"/>
          <w:szCs w:val="26"/>
        </w:rPr>
        <w:t>5.  Razno.</w:t>
      </w:r>
    </w:p>
    <w:p w:rsidR="000C1C1E" w:rsidRPr="000C1C1E" w:rsidRDefault="000C1C1E" w:rsidP="000C1C1E">
      <w:pPr>
        <w:tabs>
          <w:tab w:val="left" w:pos="426"/>
        </w:tabs>
        <w:ind w:left="567"/>
        <w:jc w:val="both"/>
        <w:rPr>
          <w:rFonts w:ascii="Cambria" w:hAnsi="Cambria"/>
          <w:sz w:val="26"/>
          <w:szCs w:val="26"/>
        </w:rPr>
      </w:pPr>
    </w:p>
    <w:p w:rsidR="000C1C1E" w:rsidRPr="000C1C1E" w:rsidRDefault="000C1C1E" w:rsidP="000C1C1E">
      <w:pPr>
        <w:tabs>
          <w:tab w:val="left" w:pos="426"/>
        </w:tabs>
        <w:ind w:left="567"/>
        <w:rPr>
          <w:rFonts w:ascii="Cambria" w:hAnsi="Cambria"/>
          <w:sz w:val="26"/>
          <w:szCs w:val="26"/>
        </w:rPr>
      </w:pPr>
    </w:p>
    <w:p w:rsidR="000C1C1E" w:rsidRPr="000C1C1E" w:rsidRDefault="000C1C1E" w:rsidP="000C1C1E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r</w:t>
      </w:r>
      <w:bookmarkStart w:id="0" w:name="_GoBack"/>
      <w:bookmarkEnd w:id="0"/>
      <w:r w:rsidRPr="000C1C1E">
        <w:rPr>
          <w:rFonts w:ascii="Cambria" w:hAnsi="Cambria"/>
          <w:sz w:val="26"/>
          <w:szCs w:val="26"/>
        </w:rPr>
        <w:t>avnateljica</w:t>
      </w:r>
      <w:r>
        <w:rPr>
          <w:rFonts w:ascii="Cambria" w:hAnsi="Cambria"/>
          <w:sz w:val="26"/>
          <w:szCs w:val="26"/>
        </w:rPr>
        <w:t>:</w:t>
      </w:r>
    </w:p>
    <w:p w:rsidR="000C1C1E" w:rsidRPr="000C1C1E" w:rsidRDefault="000C1C1E" w:rsidP="000C1C1E">
      <w:pPr>
        <w:jc w:val="center"/>
        <w:rPr>
          <w:rFonts w:ascii="Cambria" w:hAnsi="Cambria"/>
          <w:b/>
          <w:sz w:val="36"/>
          <w:szCs w:val="36"/>
        </w:rPr>
      </w:pPr>
      <w:r w:rsidRPr="000C1C1E">
        <w:rPr>
          <w:rFonts w:ascii="Cambria" w:hAnsi="Cambria"/>
          <w:sz w:val="26"/>
          <w:szCs w:val="26"/>
        </w:rPr>
        <w:t xml:space="preserve">                                                                                                                        </w:t>
      </w:r>
      <w:r w:rsidRPr="000C1C1E">
        <w:rPr>
          <w:rFonts w:ascii="Cambria" w:hAnsi="Cambria"/>
          <w:sz w:val="26"/>
          <w:szCs w:val="26"/>
        </w:rPr>
        <w:t>Neda Bartulin, prof</w:t>
      </w:r>
      <w:r w:rsidRPr="000C1C1E">
        <w:rPr>
          <w:rFonts w:ascii="Cambria" w:hAnsi="Cambria"/>
          <w:sz w:val="26"/>
          <w:szCs w:val="26"/>
        </w:rPr>
        <w:t>.</w:t>
      </w:r>
    </w:p>
    <w:sectPr w:rsidR="000C1C1E" w:rsidRPr="000C1C1E" w:rsidSect="00822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24" w:rsidRDefault="00623D24" w:rsidP="00873B56">
      <w:pPr>
        <w:spacing w:after="0" w:line="240" w:lineRule="auto"/>
      </w:pPr>
      <w:r>
        <w:separator/>
      </w:r>
    </w:p>
  </w:endnote>
  <w:endnote w:type="continuationSeparator" w:id="0">
    <w:p w:rsidR="00623D24" w:rsidRDefault="00623D24" w:rsidP="008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465D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Vukovarska 37, 21000 Split, Republika Hrvatska</w:t>
    </w:r>
  </w:p>
  <w:p w:rsidR="00873B56" w:rsidRDefault="00873B56" w:rsidP="00873B56">
    <w:pPr>
      <w:pStyle w:val="Podnoje"/>
      <w:pBdr>
        <w:top w:val="single" w:sz="4" w:space="1" w:color="auto"/>
      </w:pBdr>
      <w:jc w:val="center"/>
    </w:pPr>
    <w:r>
      <w:t>tel. 021/401 300; fax 021/401 301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465D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24" w:rsidRDefault="00623D24" w:rsidP="00873B56">
      <w:pPr>
        <w:spacing w:after="0" w:line="240" w:lineRule="auto"/>
      </w:pPr>
      <w:r>
        <w:separator/>
      </w:r>
    </w:p>
  </w:footnote>
  <w:footnote w:type="continuationSeparator" w:id="0">
    <w:p w:rsidR="00623D24" w:rsidRDefault="00623D24" w:rsidP="008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465D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56" w:rsidRDefault="00873B56" w:rsidP="00873B56">
    <w:pPr>
      <w:pStyle w:val="Zaglavlje"/>
      <w:jc w:val="center"/>
    </w:pPr>
    <w:r>
      <w:rPr>
        <w:noProof/>
        <w:lang w:val="en-US"/>
      </w:rPr>
      <w:drawing>
        <wp:inline distT="0" distB="0" distL="0" distR="0">
          <wp:extent cx="600075" cy="659792"/>
          <wp:effectExtent l="0" t="0" r="0" b="698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nomsk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3" cy="68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56" w:rsidRPr="00873B56" w:rsidRDefault="00873B56" w:rsidP="00873B56">
    <w:pPr>
      <w:pStyle w:val="Zaglavlje"/>
      <w:pBdr>
        <w:bottom w:val="single" w:sz="4" w:space="1" w:color="auto"/>
      </w:pBdr>
      <w:jc w:val="center"/>
      <w:rPr>
        <w:sz w:val="24"/>
      </w:rPr>
    </w:pPr>
    <w:r w:rsidRPr="00873B56">
      <w:rPr>
        <w:sz w:val="24"/>
      </w:rPr>
      <w:t>EKONOMSKA I UPRAVNA ŠKOLA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32" w:rsidRDefault="00465D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5A6"/>
    <w:multiLevelType w:val="hybridMultilevel"/>
    <w:tmpl w:val="319452DA"/>
    <w:lvl w:ilvl="0" w:tplc="D3C499A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4080F"/>
    <w:multiLevelType w:val="hybridMultilevel"/>
    <w:tmpl w:val="CCB60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C4921"/>
    <w:multiLevelType w:val="hybridMultilevel"/>
    <w:tmpl w:val="B066CA96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5685"/>
    <w:multiLevelType w:val="hybridMultilevel"/>
    <w:tmpl w:val="6A74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2B12"/>
    <w:multiLevelType w:val="hybridMultilevel"/>
    <w:tmpl w:val="1B8C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B1043"/>
    <w:multiLevelType w:val="hybridMultilevel"/>
    <w:tmpl w:val="96D26092"/>
    <w:lvl w:ilvl="0" w:tplc="A412C8FA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A2405"/>
    <w:multiLevelType w:val="hybridMultilevel"/>
    <w:tmpl w:val="0876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E4AA7"/>
    <w:multiLevelType w:val="hybridMultilevel"/>
    <w:tmpl w:val="D15EA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15E1D"/>
    <w:multiLevelType w:val="hybridMultilevel"/>
    <w:tmpl w:val="B98A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32AA9"/>
    <w:multiLevelType w:val="hybridMultilevel"/>
    <w:tmpl w:val="07EAE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C54DB"/>
    <w:multiLevelType w:val="hybridMultilevel"/>
    <w:tmpl w:val="4712096A"/>
    <w:lvl w:ilvl="0" w:tplc="44E0A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CE2F9D"/>
    <w:multiLevelType w:val="multilevel"/>
    <w:tmpl w:val="CB64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E7CE0"/>
    <w:multiLevelType w:val="hybridMultilevel"/>
    <w:tmpl w:val="3458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319D1"/>
    <w:multiLevelType w:val="hybridMultilevel"/>
    <w:tmpl w:val="9C088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7B7B93"/>
    <w:multiLevelType w:val="hybridMultilevel"/>
    <w:tmpl w:val="02AA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21CE"/>
    <w:multiLevelType w:val="hybridMultilevel"/>
    <w:tmpl w:val="1A1AA1F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55D86"/>
    <w:multiLevelType w:val="hybridMultilevel"/>
    <w:tmpl w:val="F4889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707159"/>
    <w:multiLevelType w:val="hybridMultilevel"/>
    <w:tmpl w:val="E2E038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9B16B3"/>
    <w:multiLevelType w:val="hybridMultilevel"/>
    <w:tmpl w:val="909C2192"/>
    <w:lvl w:ilvl="0" w:tplc="D90C2DC6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FDE5C9F"/>
    <w:multiLevelType w:val="hybridMultilevel"/>
    <w:tmpl w:val="A710C450"/>
    <w:lvl w:ilvl="0" w:tplc="D3C499A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47EE0"/>
    <w:multiLevelType w:val="hybridMultilevel"/>
    <w:tmpl w:val="F962E272"/>
    <w:lvl w:ilvl="0" w:tplc="8FAE8EF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4"/>
  </w:num>
  <w:num w:numId="16">
    <w:abstractNumId w:val="7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32"/>
    <w:rsid w:val="00011E5A"/>
    <w:rsid w:val="00020388"/>
    <w:rsid w:val="00021180"/>
    <w:rsid w:val="00023A26"/>
    <w:rsid w:val="00033537"/>
    <w:rsid w:val="00034BB4"/>
    <w:rsid w:val="00041721"/>
    <w:rsid w:val="0004316F"/>
    <w:rsid w:val="0006546D"/>
    <w:rsid w:val="00094261"/>
    <w:rsid w:val="000B3BA3"/>
    <w:rsid w:val="000C1C1E"/>
    <w:rsid w:val="000C2D24"/>
    <w:rsid w:val="000C4114"/>
    <w:rsid w:val="000C4E22"/>
    <w:rsid w:val="000E296A"/>
    <w:rsid w:val="000F2871"/>
    <w:rsid w:val="000F580D"/>
    <w:rsid w:val="00103264"/>
    <w:rsid w:val="00123C81"/>
    <w:rsid w:val="0012490E"/>
    <w:rsid w:val="0013286C"/>
    <w:rsid w:val="00162B96"/>
    <w:rsid w:val="00162E93"/>
    <w:rsid w:val="001702EC"/>
    <w:rsid w:val="00170D42"/>
    <w:rsid w:val="00175F68"/>
    <w:rsid w:val="001919B9"/>
    <w:rsid w:val="00193590"/>
    <w:rsid w:val="001B1CE6"/>
    <w:rsid w:val="001B49DC"/>
    <w:rsid w:val="001B688D"/>
    <w:rsid w:val="001C256E"/>
    <w:rsid w:val="001E1A6A"/>
    <w:rsid w:val="002061B6"/>
    <w:rsid w:val="0021308D"/>
    <w:rsid w:val="002145A2"/>
    <w:rsid w:val="00215E57"/>
    <w:rsid w:val="00222084"/>
    <w:rsid w:val="002225F4"/>
    <w:rsid w:val="00223A42"/>
    <w:rsid w:val="00224C03"/>
    <w:rsid w:val="0024755C"/>
    <w:rsid w:val="00293460"/>
    <w:rsid w:val="00296439"/>
    <w:rsid w:val="002B2E6B"/>
    <w:rsid w:val="002B7203"/>
    <w:rsid w:val="002E2470"/>
    <w:rsid w:val="002E5C6E"/>
    <w:rsid w:val="002E703B"/>
    <w:rsid w:val="00300EF0"/>
    <w:rsid w:val="00304143"/>
    <w:rsid w:val="00304B9B"/>
    <w:rsid w:val="00310E14"/>
    <w:rsid w:val="00311C4D"/>
    <w:rsid w:val="00323174"/>
    <w:rsid w:val="003243EA"/>
    <w:rsid w:val="00325751"/>
    <w:rsid w:val="00327302"/>
    <w:rsid w:val="00331DD3"/>
    <w:rsid w:val="003338DE"/>
    <w:rsid w:val="00347C9C"/>
    <w:rsid w:val="00356BA9"/>
    <w:rsid w:val="00360D4C"/>
    <w:rsid w:val="0036439D"/>
    <w:rsid w:val="003647AF"/>
    <w:rsid w:val="00371320"/>
    <w:rsid w:val="003754B0"/>
    <w:rsid w:val="003815B4"/>
    <w:rsid w:val="00383652"/>
    <w:rsid w:val="003857C1"/>
    <w:rsid w:val="003A1E65"/>
    <w:rsid w:val="003B01F2"/>
    <w:rsid w:val="003B4914"/>
    <w:rsid w:val="003C2031"/>
    <w:rsid w:val="003E0B8B"/>
    <w:rsid w:val="003E3E42"/>
    <w:rsid w:val="003F6A08"/>
    <w:rsid w:val="00411F78"/>
    <w:rsid w:val="00423DC8"/>
    <w:rsid w:val="0042458D"/>
    <w:rsid w:val="004265AA"/>
    <w:rsid w:val="00430EF6"/>
    <w:rsid w:val="00433EBB"/>
    <w:rsid w:val="0045752F"/>
    <w:rsid w:val="00461014"/>
    <w:rsid w:val="004616ED"/>
    <w:rsid w:val="00465D32"/>
    <w:rsid w:val="00467444"/>
    <w:rsid w:val="0048135A"/>
    <w:rsid w:val="004835A6"/>
    <w:rsid w:val="00490A67"/>
    <w:rsid w:val="004915DD"/>
    <w:rsid w:val="004A28BF"/>
    <w:rsid w:val="004A2D53"/>
    <w:rsid w:val="004A7AB5"/>
    <w:rsid w:val="004B0E78"/>
    <w:rsid w:val="004B2AD6"/>
    <w:rsid w:val="004B7F60"/>
    <w:rsid w:val="004C4DC0"/>
    <w:rsid w:val="004D48B5"/>
    <w:rsid w:val="004E5EB5"/>
    <w:rsid w:val="004E6BD8"/>
    <w:rsid w:val="004E7421"/>
    <w:rsid w:val="00500182"/>
    <w:rsid w:val="0050521B"/>
    <w:rsid w:val="00510030"/>
    <w:rsid w:val="005102C7"/>
    <w:rsid w:val="005215B4"/>
    <w:rsid w:val="00527264"/>
    <w:rsid w:val="0053277C"/>
    <w:rsid w:val="00543BBE"/>
    <w:rsid w:val="00547D55"/>
    <w:rsid w:val="00555CF6"/>
    <w:rsid w:val="00557A8A"/>
    <w:rsid w:val="00562456"/>
    <w:rsid w:val="00570EC1"/>
    <w:rsid w:val="00580228"/>
    <w:rsid w:val="00580CC5"/>
    <w:rsid w:val="00590098"/>
    <w:rsid w:val="0059598D"/>
    <w:rsid w:val="005A09BB"/>
    <w:rsid w:val="005A5EDA"/>
    <w:rsid w:val="005B6760"/>
    <w:rsid w:val="005B6C15"/>
    <w:rsid w:val="005C426C"/>
    <w:rsid w:val="005D780D"/>
    <w:rsid w:val="005E70C4"/>
    <w:rsid w:val="0060411D"/>
    <w:rsid w:val="00604503"/>
    <w:rsid w:val="006103C8"/>
    <w:rsid w:val="00622D15"/>
    <w:rsid w:val="00623D24"/>
    <w:rsid w:val="006259DB"/>
    <w:rsid w:val="006329F4"/>
    <w:rsid w:val="006334AD"/>
    <w:rsid w:val="00633C0B"/>
    <w:rsid w:val="006357F4"/>
    <w:rsid w:val="00637B0C"/>
    <w:rsid w:val="00643B28"/>
    <w:rsid w:val="00643CDC"/>
    <w:rsid w:val="00664D20"/>
    <w:rsid w:val="006715E8"/>
    <w:rsid w:val="0068106B"/>
    <w:rsid w:val="00686DE8"/>
    <w:rsid w:val="00687D8F"/>
    <w:rsid w:val="0069210F"/>
    <w:rsid w:val="006A48FE"/>
    <w:rsid w:val="006C56A7"/>
    <w:rsid w:val="006D5716"/>
    <w:rsid w:val="006E46CA"/>
    <w:rsid w:val="006F4DB2"/>
    <w:rsid w:val="007202F7"/>
    <w:rsid w:val="007215FF"/>
    <w:rsid w:val="00723257"/>
    <w:rsid w:val="00725E81"/>
    <w:rsid w:val="00741595"/>
    <w:rsid w:val="00743C10"/>
    <w:rsid w:val="00754172"/>
    <w:rsid w:val="0075749E"/>
    <w:rsid w:val="007614B5"/>
    <w:rsid w:val="00761517"/>
    <w:rsid w:val="00787721"/>
    <w:rsid w:val="007934B7"/>
    <w:rsid w:val="007A2811"/>
    <w:rsid w:val="007D572C"/>
    <w:rsid w:val="007F7499"/>
    <w:rsid w:val="00803942"/>
    <w:rsid w:val="008052A0"/>
    <w:rsid w:val="00812BC1"/>
    <w:rsid w:val="00820F35"/>
    <w:rsid w:val="00822E80"/>
    <w:rsid w:val="008248BE"/>
    <w:rsid w:val="00840E33"/>
    <w:rsid w:val="008521B3"/>
    <w:rsid w:val="0085345E"/>
    <w:rsid w:val="008739D5"/>
    <w:rsid w:val="00873B56"/>
    <w:rsid w:val="0087603E"/>
    <w:rsid w:val="00877845"/>
    <w:rsid w:val="008A5C3F"/>
    <w:rsid w:val="008B48D7"/>
    <w:rsid w:val="008B702E"/>
    <w:rsid w:val="008C7A31"/>
    <w:rsid w:val="008D2912"/>
    <w:rsid w:val="008F7E9A"/>
    <w:rsid w:val="00906078"/>
    <w:rsid w:val="0091414C"/>
    <w:rsid w:val="00914264"/>
    <w:rsid w:val="009146EC"/>
    <w:rsid w:val="009200FC"/>
    <w:rsid w:val="00921553"/>
    <w:rsid w:val="00942754"/>
    <w:rsid w:val="00942C12"/>
    <w:rsid w:val="009450CC"/>
    <w:rsid w:val="009545C7"/>
    <w:rsid w:val="0096790B"/>
    <w:rsid w:val="00990152"/>
    <w:rsid w:val="00993D12"/>
    <w:rsid w:val="009A4C08"/>
    <w:rsid w:val="009A4FC3"/>
    <w:rsid w:val="009A5C0D"/>
    <w:rsid w:val="009C0187"/>
    <w:rsid w:val="009C3C60"/>
    <w:rsid w:val="009C46A3"/>
    <w:rsid w:val="009D0EF3"/>
    <w:rsid w:val="009D48D5"/>
    <w:rsid w:val="009E53E3"/>
    <w:rsid w:val="009F3F56"/>
    <w:rsid w:val="00A11909"/>
    <w:rsid w:val="00A329E8"/>
    <w:rsid w:val="00A40166"/>
    <w:rsid w:val="00A540C8"/>
    <w:rsid w:val="00A5644D"/>
    <w:rsid w:val="00A56DD4"/>
    <w:rsid w:val="00A67CCF"/>
    <w:rsid w:val="00A86927"/>
    <w:rsid w:val="00AA1AF1"/>
    <w:rsid w:val="00AA3C8C"/>
    <w:rsid w:val="00AB20AB"/>
    <w:rsid w:val="00AE0ED9"/>
    <w:rsid w:val="00AE108B"/>
    <w:rsid w:val="00B023EE"/>
    <w:rsid w:val="00B30EA9"/>
    <w:rsid w:val="00B3657F"/>
    <w:rsid w:val="00B375E8"/>
    <w:rsid w:val="00B457CC"/>
    <w:rsid w:val="00B549C5"/>
    <w:rsid w:val="00B757CA"/>
    <w:rsid w:val="00B85679"/>
    <w:rsid w:val="00B91974"/>
    <w:rsid w:val="00BD1487"/>
    <w:rsid w:val="00BD177C"/>
    <w:rsid w:val="00BE25DB"/>
    <w:rsid w:val="00BF71BF"/>
    <w:rsid w:val="00C220CA"/>
    <w:rsid w:val="00C32AE4"/>
    <w:rsid w:val="00C34D68"/>
    <w:rsid w:val="00C37679"/>
    <w:rsid w:val="00C4198B"/>
    <w:rsid w:val="00C41A0C"/>
    <w:rsid w:val="00C46496"/>
    <w:rsid w:val="00C47C61"/>
    <w:rsid w:val="00C60BAD"/>
    <w:rsid w:val="00C63E1B"/>
    <w:rsid w:val="00C75C97"/>
    <w:rsid w:val="00C97E80"/>
    <w:rsid w:val="00CD30B6"/>
    <w:rsid w:val="00CF185C"/>
    <w:rsid w:val="00CF5B61"/>
    <w:rsid w:val="00D07968"/>
    <w:rsid w:val="00D14812"/>
    <w:rsid w:val="00D21FC8"/>
    <w:rsid w:val="00D224EB"/>
    <w:rsid w:val="00D30DDD"/>
    <w:rsid w:val="00D4049C"/>
    <w:rsid w:val="00D44039"/>
    <w:rsid w:val="00D6574F"/>
    <w:rsid w:val="00D71C41"/>
    <w:rsid w:val="00D737A6"/>
    <w:rsid w:val="00D8267A"/>
    <w:rsid w:val="00D87D48"/>
    <w:rsid w:val="00D91BAC"/>
    <w:rsid w:val="00D9229E"/>
    <w:rsid w:val="00D93A1D"/>
    <w:rsid w:val="00D9518E"/>
    <w:rsid w:val="00D95AF7"/>
    <w:rsid w:val="00DA1E9B"/>
    <w:rsid w:val="00DA6039"/>
    <w:rsid w:val="00DD0BA1"/>
    <w:rsid w:val="00DF63B8"/>
    <w:rsid w:val="00E04B8E"/>
    <w:rsid w:val="00E112CD"/>
    <w:rsid w:val="00E3319C"/>
    <w:rsid w:val="00E430F4"/>
    <w:rsid w:val="00E4643D"/>
    <w:rsid w:val="00E5329F"/>
    <w:rsid w:val="00E57F19"/>
    <w:rsid w:val="00E62181"/>
    <w:rsid w:val="00E6238F"/>
    <w:rsid w:val="00E84B25"/>
    <w:rsid w:val="00E94D51"/>
    <w:rsid w:val="00EB111E"/>
    <w:rsid w:val="00EB30DA"/>
    <w:rsid w:val="00EB4602"/>
    <w:rsid w:val="00EB7A0B"/>
    <w:rsid w:val="00ED33EA"/>
    <w:rsid w:val="00EE09D5"/>
    <w:rsid w:val="00EE6C14"/>
    <w:rsid w:val="00EF48DD"/>
    <w:rsid w:val="00EF4B7C"/>
    <w:rsid w:val="00EF5E77"/>
    <w:rsid w:val="00F03E31"/>
    <w:rsid w:val="00F14591"/>
    <w:rsid w:val="00F261B0"/>
    <w:rsid w:val="00F46433"/>
    <w:rsid w:val="00F50D29"/>
    <w:rsid w:val="00F5296D"/>
    <w:rsid w:val="00F645FB"/>
    <w:rsid w:val="00F7514B"/>
    <w:rsid w:val="00F827AB"/>
    <w:rsid w:val="00F8429B"/>
    <w:rsid w:val="00F91A58"/>
    <w:rsid w:val="00F95B94"/>
    <w:rsid w:val="00FA27C7"/>
    <w:rsid w:val="00FA7324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D0380"/>
  <w15:chartTrackingRefBased/>
  <w15:docId w15:val="{B5228BC1-E97E-4633-9541-20B6C365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22"/>
    <w:pPr>
      <w:spacing w:line="252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142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4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43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B56"/>
  </w:style>
  <w:style w:type="paragraph" w:styleId="Podnoje">
    <w:name w:val="footer"/>
    <w:basedOn w:val="Normal"/>
    <w:link w:val="PodnojeChar"/>
    <w:uiPriority w:val="99"/>
    <w:unhideWhenUsed/>
    <w:rsid w:val="0087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B56"/>
  </w:style>
  <w:style w:type="paragraph" w:styleId="Tekstbalonia">
    <w:name w:val="Balloon Text"/>
    <w:basedOn w:val="Normal"/>
    <w:link w:val="TekstbaloniaChar"/>
    <w:uiPriority w:val="99"/>
    <w:semiHidden/>
    <w:unhideWhenUsed/>
    <w:rsid w:val="0013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86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A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paragraph" w:customStyle="1" w:styleId="t-10-9-kurz-s">
    <w:name w:val="t-10-9-kurz-s"/>
    <w:basedOn w:val="Normal"/>
    <w:rsid w:val="0030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4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23A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3A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3A2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3A2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3A26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142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14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proreda">
    <w:name w:val="No Spacing"/>
    <w:uiPriority w:val="1"/>
    <w:qFormat/>
    <w:rsid w:val="0091426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9142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142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akoisticanje">
    <w:name w:val="Intense Emphasis"/>
    <w:basedOn w:val="Zadanifontodlomka"/>
    <w:uiPriority w:val="21"/>
    <w:qFormat/>
    <w:rsid w:val="00D87D48"/>
    <w:rPr>
      <w:i/>
      <w:i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43CD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8D41-720B-4959-8115-EED63FBA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965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</dc:creator>
  <cp:keywords/>
  <dc:description/>
  <cp:lastModifiedBy>PC</cp:lastModifiedBy>
  <cp:revision>224</cp:revision>
  <cp:lastPrinted>2021-06-07T06:33:00Z</cp:lastPrinted>
  <dcterms:created xsi:type="dcterms:W3CDTF">2021-02-10T09:11:00Z</dcterms:created>
  <dcterms:modified xsi:type="dcterms:W3CDTF">2021-06-25T05:48:00Z</dcterms:modified>
</cp:coreProperties>
</file>